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E72" w:rsidRPr="00BD6181" w:rsidRDefault="008D4E72" w:rsidP="008D4E72">
      <w:pPr>
        <w:jc w:val="center"/>
        <w:rPr>
          <w:rFonts w:ascii="XCCW Joined 15a" w:hAnsi="XCCW Joined 15a"/>
          <w:b/>
          <w:sz w:val="32"/>
          <w:u w:val="single"/>
        </w:rPr>
      </w:pPr>
      <w:bookmarkStart w:id="0" w:name="_GoBack"/>
      <w:bookmarkEnd w:id="0"/>
      <w:r w:rsidRPr="00BD6181">
        <w:rPr>
          <w:rFonts w:ascii="XCCW Joined 15a" w:hAnsi="XCCW Joined 15a"/>
          <w:b/>
          <w:sz w:val="32"/>
          <w:u w:val="single"/>
        </w:rPr>
        <w:t>The Doctor’s greatest weapon</w:t>
      </w:r>
    </w:p>
    <w:p w:rsidR="008D4E72" w:rsidRPr="008D4E72" w:rsidRDefault="008D4E72" w:rsidP="008D4E72">
      <w:pPr>
        <w:jc w:val="both"/>
        <w:rPr>
          <w:rFonts w:ascii="XCCW Joined 15a" w:hAnsi="XCCW Joined 15a"/>
        </w:rPr>
      </w:pPr>
    </w:p>
    <w:p w:rsidR="008D4E72" w:rsidRPr="008D4E72" w:rsidRDefault="008D4E72" w:rsidP="008D4E72">
      <w:pPr>
        <w:jc w:val="both"/>
        <w:rPr>
          <w:rFonts w:ascii="XCCW Joined 15a" w:hAnsi="XCCW Joined 15a"/>
        </w:rPr>
      </w:pPr>
      <w:r w:rsidRPr="008D4E72">
        <w:rPr>
          <w:rFonts w:ascii="XCCW Joined 15a" w:hAnsi="XCCW Joined 15a"/>
        </w:rPr>
        <w:t>The co</w:t>
      </w:r>
      <w:r w:rsidRPr="008D4E72">
        <w:rPr>
          <w:rFonts w:ascii="XCCW Joined 15b" w:hAnsi="XCCW Joined 15b"/>
        </w:rPr>
        <w:t>l</w:t>
      </w:r>
      <w:r w:rsidRPr="008D4E72">
        <w:rPr>
          <w:rFonts w:ascii="XCCW Joined 15a" w:hAnsi="XCCW Joined 15a"/>
        </w:rPr>
        <w:t>o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 xml:space="preserve">sal </w:t>
      </w:r>
      <w:proofErr w:type="spellStart"/>
      <w:r w:rsidRPr="008D4E72">
        <w:rPr>
          <w:rFonts w:ascii="XCCW Joined 15a" w:hAnsi="XCCW Joined 15a"/>
        </w:rPr>
        <w:t>str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to</w:t>
      </w:r>
      <w:proofErr w:type="spellEnd"/>
      <w:r w:rsidRPr="008D4E72">
        <w:rPr>
          <w:rFonts w:ascii="XCCW Joined 15b" w:hAnsi="XCCW Joined 15b"/>
        </w:rPr>
        <w:t>-</w:t>
      </w:r>
      <w:r w:rsidRPr="008D4E72">
        <w:rPr>
          <w:rFonts w:ascii="XCCW Joined 15a" w:hAnsi="XCCW Joined 15a"/>
        </w:rPr>
        <w:t>cr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iser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Lamentatio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 xml:space="preserve"> ho</w:t>
      </w:r>
      <w:r w:rsidRPr="008D4E72">
        <w:rPr>
          <w:rFonts w:ascii="XCCW Joined 15b" w:hAnsi="XCCW Joined 15b"/>
        </w:rPr>
        <w:t>ve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d 300 meter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 xml:space="preserve"> abo</w:t>
      </w:r>
      <w:r w:rsidRPr="008D4E72">
        <w:rPr>
          <w:rFonts w:ascii="XCCW Joined 15b" w:hAnsi="XCCW Joined 15b"/>
        </w:rPr>
        <w:t>ve</w:t>
      </w:r>
      <w:r w:rsidRPr="008D4E72">
        <w:rPr>
          <w:rFonts w:ascii="XCCW Joined 15a" w:hAnsi="XCCW Joined 15a"/>
        </w:rPr>
        <w:t xml:space="preserve"> The cr</w:t>
      </w:r>
      <w:r w:rsidRPr="008D4E72">
        <w:rPr>
          <w:rFonts w:ascii="XCCW Joined 15b" w:hAnsi="XCCW Joined 15b"/>
        </w:rPr>
        <w:t>y</w:t>
      </w:r>
      <w:r w:rsidRPr="008D4E72">
        <w:rPr>
          <w:rFonts w:ascii="XCCW Joined 15a" w:hAnsi="XCCW Joined 15a"/>
        </w:rPr>
        <w:t>stal cities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</w:t>
      </w:r>
      <w:proofErr w:type="spellStart"/>
      <w:r w:rsidRPr="008D4E72">
        <w:rPr>
          <w:rFonts w:ascii="XCCW Joined 15a" w:hAnsi="XCCW Joined 15a"/>
        </w:rPr>
        <w:t>Ar</w:t>
      </w:r>
      <w:r w:rsidRPr="008D4E72">
        <w:rPr>
          <w:rFonts w:ascii="XCCW Joined 15b" w:hAnsi="XCCW Joined 15b"/>
        </w:rPr>
        <w:t>os</w:t>
      </w:r>
      <w:r w:rsidRPr="008D4E72">
        <w:rPr>
          <w:rFonts w:ascii="XCCW Joined 15a" w:hAnsi="XCCW Joined 15a"/>
        </w:rPr>
        <w:t>ha</w:t>
      </w:r>
      <w:proofErr w:type="spellEnd"/>
      <w:r w:rsidRPr="008D4E72">
        <w:rPr>
          <w:rFonts w:ascii="XCCW Joined 15a" w:hAnsi="XCCW Joined 15a"/>
        </w:rPr>
        <w:t>. This w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ngless ser</w:t>
      </w:r>
      <w:r w:rsidRPr="008D4E72">
        <w:rPr>
          <w:rFonts w:ascii="XCCW Joined 15b" w:hAnsi="XCCW Joined 15b"/>
        </w:rPr>
        <w:t>p</w:t>
      </w:r>
      <w:r w:rsidRPr="008D4E72">
        <w:rPr>
          <w:rFonts w:ascii="XCCW Joined 15a" w:hAnsi="XCCW Joined 15a"/>
        </w:rPr>
        <w:t>ent in the sky, w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s ar</w:t>
      </w:r>
      <w:r w:rsidRPr="008D4E72">
        <w:rPr>
          <w:rFonts w:ascii="XCCW Joined 15b" w:hAnsi="XCCW Joined 15b"/>
        </w:rPr>
        <w:t>m</w:t>
      </w:r>
      <w:r w:rsidRPr="008D4E72">
        <w:rPr>
          <w:rFonts w:ascii="XCCW Joined 15a" w:hAnsi="XCCW Joined 15a"/>
        </w:rPr>
        <w:t>ed w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th fo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titanic Jugger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aut canno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s, capable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star</w:t>
      </w:r>
      <w:r w:rsidRPr="008D4E72">
        <w:rPr>
          <w:rFonts w:ascii="XCCW Joined 15b" w:hAnsi="XCCW Joined 15b"/>
        </w:rPr>
        <w:t>t</w:t>
      </w:r>
      <w:r w:rsidRPr="008D4E72">
        <w:rPr>
          <w:rFonts w:ascii="XCCW Joined 15a" w:hAnsi="XCCW Joined 15a"/>
        </w:rPr>
        <w:t>ing catastr</w:t>
      </w:r>
      <w:r w:rsidRPr="008D4E72">
        <w:rPr>
          <w:rFonts w:ascii="XCCW Joined 15b" w:hAnsi="XCCW Joined 15b"/>
        </w:rPr>
        <w:t>op</w:t>
      </w:r>
      <w:r w:rsidRPr="008D4E72">
        <w:rPr>
          <w:rFonts w:ascii="XCCW Joined 15a" w:hAnsi="XCCW Joined 15a"/>
        </w:rPr>
        <w:t>hic ear</w:t>
      </w:r>
      <w:r w:rsidRPr="008D4E72">
        <w:rPr>
          <w:rFonts w:ascii="XCCW Joined 15b" w:hAnsi="XCCW Joined 15b"/>
        </w:rPr>
        <w:t>t</w:t>
      </w:r>
      <w:r w:rsidRPr="008D4E72">
        <w:rPr>
          <w:rFonts w:ascii="XCCW Joined 15a" w:hAnsi="XCCW Joined 15a"/>
        </w:rPr>
        <w:t>hquakes. On its br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dge sto</w:t>
      </w:r>
      <w:r w:rsidRPr="008D4E72">
        <w:rPr>
          <w:rFonts w:ascii="XCCW Joined 15b" w:hAnsi="XCCW Joined 15b"/>
        </w:rPr>
        <w:t>od</w:t>
      </w:r>
      <w:r w:rsidRPr="008D4E72">
        <w:rPr>
          <w:rFonts w:ascii="XCCW Joined 15a" w:hAnsi="XCCW Joined 15a"/>
        </w:rPr>
        <w:t xml:space="preserve"> </w:t>
      </w:r>
      <w:proofErr w:type="spellStart"/>
      <w:r w:rsidRPr="008D4E72">
        <w:rPr>
          <w:rFonts w:ascii="XCCW Joined 15a" w:hAnsi="XCCW Joined 15a"/>
        </w:rPr>
        <w:t>Chao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>w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ker</w:t>
      </w:r>
      <w:proofErr w:type="spellEnd"/>
      <w:r w:rsidRPr="008D4E72">
        <w:rPr>
          <w:rFonts w:ascii="XCCW Joined 15b" w:hAnsi="XCCW Joined 15b"/>
        </w:rPr>
        <w:t xml:space="preserve"> </w:t>
      </w:r>
      <w:proofErr w:type="spellStart"/>
      <w:r w:rsidRPr="008D4E72">
        <w:rPr>
          <w:rFonts w:ascii="XCCW Joined 15a" w:hAnsi="XCCW Joined 15a"/>
        </w:rPr>
        <w:t>Teo</w:t>
      </w:r>
      <w:r w:rsidRPr="008D4E72">
        <w:rPr>
          <w:rFonts w:ascii="XCCW Joined 15b" w:hAnsi="XCCW Joined 15b"/>
        </w:rPr>
        <w:t>b</w:t>
      </w:r>
      <w:r w:rsidRPr="008D4E72">
        <w:rPr>
          <w:rFonts w:ascii="XCCW Joined 15a" w:hAnsi="XCCW Joined 15a"/>
        </w:rPr>
        <w:t>ach</w:t>
      </w:r>
      <w:proofErr w:type="spellEnd"/>
      <w:r w:rsidRPr="008D4E72">
        <w:rPr>
          <w:rFonts w:ascii="XCCW Joined 15a" w:hAnsi="XCCW Joined 15a"/>
        </w:rPr>
        <w:t>. Resembling a standing mechanical sco</w:t>
      </w:r>
      <w:r w:rsidRPr="008D4E72">
        <w:rPr>
          <w:rFonts w:ascii="XCCW Joined 15b" w:hAnsi="XCCW Joined 15b"/>
        </w:rPr>
        <w:t>rp</w:t>
      </w:r>
      <w:r w:rsidRPr="008D4E72">
        <w:rPr>
          <w:rFonts w:ascii="XCCW Joined 15a" w:hAnsi="XCCW Joined 15a"/>
        </w:rPr>
        <w:t>io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, he po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nted 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e cable-laden pincer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the city 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 xml:space="preserve"> the v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ew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>cr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en. “Pr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me the ‘</w:t>
      </w:r>
      <w:proofErr w:type="spellStart"/>
      <w:r w:rsidRPr="008D4E72">
        <w:rPr>
          <w:rFonts w:ascii="XCCW Joined 15a" w:hAnsi="XCCW Joined 15a"/>
        </w:rPr>
        <w:t>naughts</w:t>
      </w:r>
      <w:proofErr w:type="spellEnd"/>
      <w:r w:rsidRPr="008D4E72">
        <w:rPr>
          <w:rFonts w:ascii="XCCW Joined 15a" w:hAnsi="XCCW Joined 15a"/>
        </w:rPr>
        <w:t>,” he cr</w:t>
      </w:r>
      <w:r w:rsidRPr="008D4E72">
        <w:rPr>
          <w:rFonts w:ascii="XCCW Joined 15b" w:hAnsi="XCCW Joined 15b"/>
        </w:rPr>
        <w:t>oa</w:t>
      </w:r>
      <w:r w:rsidRPr="008D4E72">
        <w:rPr>
          <w:rFonts w:ascii="XCCW Joined 15a" w:hAnsi="XCCW Joined 15a"/>
        </w:rPr>
        <w:t>ked. “As the city dies, w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 shall gain the po</w:t>
      </w:r>
      <w:r w:rsidRPr="008D4E72">
        <w:rPr>
          <w:rFonts w:ascii="XCCW Joined 15b" w:hAnsi="XCCW Joined 15b"/>
        </w:rPr>
        <w:t>we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life o</w:t>
      </w:r>
      <w:r w:rsidRPr="008D4E72">
        <w:rPr>
          <w:rFonts w:ascii="XCCW Joined 15b" w:hAnsi="XCCW Joined 15b"/>
        </w:rPr>
        <w:t>ve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the entir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 planet!” he bo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sted, dr</w:t>
      </w:r>
      <w:r w:rsidRPr="008D4E72">
        <w:rPr>
          <w:rFonts w:ascii="XCCW Joined 15b" w:hAnsi="XCCW Joined 15b"/>
        </w:rPr>
        <w:t>ool</w:t>
      </w:r>
      <w:r w:rsidRPr="008D4E72">
        <w:rPr>
          <w:rFonts w:ascii="XCCW Joined 15a" w:hAnsi="XCCW Joined 15a"/>
        </w:rPr>
        <w:t>ing in gr</w:t>
      </w:r>
      <w:r w:rsidRPr="008D4E72">
        <w:rPr>
          <w:rFonts w:ascii="XCCW Joined 15b" w:hAnsi="XCCW Joined 15b"/>
        </w:rPr>
        <w:t>ot</w:t>
      </w:r>
      <w:r w:rsidRPr="008D4E72">
        <w:rPr>
          <w:rFonts w:ascii="XCCW Joined 15a" w:hAnsi="XCCW Joined 15a"/>
        </w:rPr>
        <w:t>esque delight.</w:t>
      </w:r>
    </w:p>
    <w:p w:rsidR="008D4E72" w:rsidRPr="008D4E72" w:rsidRDefault="008D4E72" w:rsidP="008D4E72">
      <w:pPr>
        <w:jc w:val="both"/>
        <w:rPr>
          <w:rFonts w:ascii="XCCW Joined 15a" w:hAnsi="XCCW Joined 15a"/>
        </w:rPr>
      </w:pPr>
      <w:r w:rsidRPr="008D4E72">
        <w:rPr>
          <w:rFonts w:ascii="XCCW Joined 15a" w:hAnsi="XCCW Joined 15a"/>
        </w:rPr>
        <w:t>The str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ets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the city w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 sw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m</w:t>
      </w:r>
      <w:r w:rsidRPr="008D4E72">
        <w:rPr>
          <w:rFonts w:ascii="XCCW Joined 15a" w:hAnsi="XCCW Joined 15a"/>
        </w:rPr>
        <w:t>ing w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th its desper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tely escaping citizens. As shells landed, hexago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al pav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ng slabs flew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up like feather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>, w</w:t>
      </w:r>
      <w:r w:rsidRPr="008D4E72">
        <w:rPr>
          <w:rFonts w:ascii="XCCW Joined 15b" w:hAnsi="XCCW Joined 15b"/>
        </w:rPr>
        <w:t>h</w:t>
      </w:r>
      <w:r w:rsidRPr="008D4E72">
        <w:rPr>
          <w:rFonts w:ascii="XCCW Joined 15a" w:hAnsi="XCCW Joined 15a"/>
        </w:rPr>
        <w:t>ilst gr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at cr</w:t>
      </w:r>
      <w:r w:rsidRPr="008D4E72">
        <w:rPr>
          <w:rFonts w:ascii="XCCW Joined 15b" w:hAnsi="XCCW Joined 15b"/>
        </w:rPr>
        <w:t>y</w:t>
      </w:r>
      <w:r w:rsidRPr="008D4E72">
        <w:rPr>
          <w:rFonts w:ascii="XCCW Joined 15a" w:hAnsi="XCCW Joined 15a"/>
        </w:rPr>
        <w:t>stalline buildings w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 shatter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d into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fr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gments. The fleeing v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ctims seeped thr</w:t>
      </w:r>
      <w:r w:rsidRPr="008D4E72">
        <w:rPr>
          <w:rFonts w:ascii="XCCW Joined 15b" w:hAnsi="XCCW Joined 15b"/>
        </w:rPr>
        <w:t>ou</w:t>
      </w:r>
      <w:r w:rsidRPr="008D4E72">
        <w:rPr>
          <w:rFonts w:ascii="XCCW Joined 15a" w:hAnsi="XCCW Joined 15a"/>
        </w:rPr>
        <w:t>gh the city’s nar</w:t>
      </w:r>
      <w:r w:rsidRPr="008D4E72">
        <w:rPr>
          <w:rFonts w:ascii="XCCW Joined 15b" w:hAnsi="XCCW Joined 15b"/>
        </w:rPr>
        <w:t xml:space="preserve">row </w:t>
      </w:r>
      <w:r w:rsidRPr="008D4E72">
        <w:rPr>
          <w:rFonts w:ascii="XCCW Joined 15a" w:hAnsi="XCCW Joined 15a"/>
        </w:rPr>
        <w:t>gates like sand falling thr</w:t>
      </w:r>
      <w:r w:rsidRPr="008D4E72">
        <w:rPr>
          <w:rFonts w:ascii="XCCW Joined 15b" w:hAnsi="XCCW Joined 15b"/>
        </w:rPr>
        <w:t>ou</w:t>
      </w:r>
      <w:r w:rsidRPr="008D4E72">
        <w:rPr>
          <w:rFonts w:ascii="XCCW Joined 15a" w:hAnsi="XCCW Joined 15a"/>
        </w:rPr>
        <w:t>gh a timer</w:t>
      </w:r>
      <w:r w:rsidRPr="008D4E72">
        <w:rPr>
          <w:rFonts w:ascii="XCCW Joined 15b" w:hAnsi="XCCW Joined 15b"/>
        </w:rPr>
        <w:t>.</w:t>
      </w:r>
      <w:r w:rsidRPr="008D4E72">
        <w:rPr>
          <w:rFonts w:ascii="XCCW Joined 15a" w:hAnsi="XCCW Joined 15a"/>
        </w:rPr>
        <w:t xml:space="preserve"> A father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and daughter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 xml:space="preserve">– </w:t>
      </w:r>
      <w:proofErr w:type="spellStart"/>
      <w:r w:rsidRPr="008D4E72">
        <w:rPr>
          <w:rFonts w:ascii="XCCW Joined 15a" w:hAnsi="XCCW Joined 15a"/>
        </w:rPr>
        <w:t>Miko</w:t>
      </w:r>
      <w:r w:rsidRPr="008D4E72">
        <w:rPr>
          <w:rFonts w:ascii="XCCW Joined 15b" w:hAnsi="XCCW Joined 15b"/>
        </w:rPr>
        <w:t>s</w:t>
      </w:r>
      <w:proofErr w:type="spellEnd"/>
      <w:r w:rsidRPr="008D4E72">
        <w:rPr>
          <w:rFonts w:ascii="XCCW Joined 15a" w:hAnsi="XCCW Joined 15a"/>
        </w:rPr>
        <w:t xml:space="preserve"> and </w:t>
      </w:r>
      <w:proofErr w:type="spellStart"/>
      <w:r w:rsidRPr="008D4E72">
        <w:rPr>
          <w:rFonts w:ascii="XCCW Joined 15a" w:hAnsi="XCCW Joined 15a"/>
        </w:rPr>
        <w:t>Manice</w:t>
      </w:r>
      <w:proofErr w:type="spellEnd"/>
      <w:r w:rsidRPr="008D4E72">
        <w:rPr>
          <w:rFonts w:ascii="XCCW Joined 15a" w:hAnsi="XCCW Joined 15a"/>
        </w:rPr>
        <w:t xml:space="preserve"> – dar</w:t>
      </w:r>
      <w:r w:rsidRPr="008D4E72">
        <w:rPr>
          <w:rFonts w:ascii="XCCW Joined 15b" w:hAnsi="XCCW Joined 15b"/>
        </w:rPr>
        <w:t>t</w:t>
      </w:r>
      <w:r w:rsidRPr="008D4E72">
        <w:rPr>
          <w:rFonts w:ascii="XCCW Joined 15a" w:hAnsi="XCCW Joined 15a"/>
        </w:rPr>
        <w:t>ed thr</w:t>
      </w:r>
      <w:r w:rsidRPr="008D4E72">
        <w:rPr>
          <w:rFonts w:ascii="XCCW Joined 15b" w:hAnsi="XCCW Joined 15b"/>
        </w:rPr>
        <w:t>ou</w:t>
      </w:r>
      <w:r w:rsidRPr="008D4E72">
        <w:rPr>
          <w:rFonts w:ascii="XCCW Joined 15a" w:hAnsi="XCCW Joined 15a"/>
        </w:rPr>
        <w:t>gh pur</w:t>
      </w:r>
      <w:r w:rsidRPr="008D4E72">
        <w:rPr>
          <w:rFonts w:ascii="XCCW Joined 15b" w:hAnsi="XCCW Joined 15b"/>
        </w:rPr>
        <w:t>p</w:t>
      </w:r>
      <w:r w:rsidRPr="008D4E72">
        <w:rPr>
          <w:rFonts w:ascii="XCCW Joined 15a" w:hAnsi="XCCW Joined 15a"/>
        </w:rPr>
        <w:t>le br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nches, seeking 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fuge under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the cano</w:t>
      </w:r>
      <w:r w:rsidRPr="008D4E72">
        <w:rPr>
          <w:rFonts w:ascii="XCCW Joined 15b" w:hAnsi="XCCW Joined 15b"/>
        </w:rPr>
        <w:t>p</w:t>
      </w:r>
      <w:r w:rsidRPr="008D4E72">
        <w:rPr>
          <w:rFonts w:ascii="XCCW Joined 15a" w:hAnsi="XCCW Joined 15a"/>
        </w:rPr>
        <w:t>y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flo</w:t>
      </w:r>
      <w:r w:rsidRPr="008D4E72">
        <w:rPr>
          <w:rFonts w:ascii="XCCW Joined 15b" w:hAnsi="XCCW Joined 15b"/>
        </w:rPr>
        <w:t>we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-</w:t>
      </w:r>
      <w:r w:rsidRPr="008D4E72">
        <w:rPr>
          <w:rFonts w:ascii="XCCW Joined 15a" w:hAnsi="XCCW Joined 15a"/>
        </w:rPr>
        <w:t>tr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es. </w:t>
      </w:r>
    </w:p>
    <w:p w:rsidR="008D4E72" w:rsidRPr="008D4E72" w:rsidRDefault="008D4E72" w:rsidP="008D4E72">
      <w:pPr>
        <w:rPr>
          <w:rFonts w:ascii="XCCW Joined 15a" w:hAnsi="XCCW Joined 15a"/>
        </w:rPr>
      </w:pPr>
      <w:r w:rsidRPr="008D4E72">
        <w:rPr>
          <w:rFonts w:ascii="XCCW Joined 15a" w:hAnsi="XCCW Joined 15a"/>
        </w:rPr>
        <w:t>Witho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t w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ing, a new</w:t>
      </w:r>
      <w:r w:rsidRPr="008D4E72">
        <w:rPr>
          <w:rFonts w:ascii="XCCW Joined 15b" w:hAnsi="XCCW Joined 15b"/>
        </w:rPr>
        <w:t>,</w:t>
      </w:r>
      <w:r w:rsidRPr="008D4E72">
        <w:rPr>
          <w:rFonts w:ascii="XCCW Joined 15a" w:hAnsi="XCCW Joined 15a"/>
        </w:rPr>
        <w:t xml:space="preserve"> gr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nding so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nd appear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d, then a blue bo</w:t>
      </w:r>
      <w:r w:rsidRPr="008D4E72">
        <w:rPr>
          <w:rFonts w:ascii="XCCW Joined 15b" w:hAnsi="XCCW Joined 15b"/>
        </w:rPr>
        <w:t>x</w:t>
      </w:r>
      <w:r w:rsidRPr="008D4E72">
        <w:rPr>
          <w:rFonts w:ascii="XCCW Joined 15a" w:hAnsi="XCCW Joined 15a"/>
        </w:rPr>
        <w:t xml:space="preserve"> mater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alized 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t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thin air</w:t>
      </w:r>
      <w:r w:rsidRPr="008D4E72">
        <w:rPr>
          <w:rFonts w:ascii="XCCW Joined 15b" w:hAnsi="XCCW Joined 15b"/>
        </w:rPr>
        <w:t>.</w:t>
      </w:r>
      <w:r w:rsidRPr="008D4E72">
        <w:rPr>
          <w:rFonts w:ascii="XCCW Joined 15a" w:hAnsi="XCCW Joined 15a"/>
        </w:rPr>
        <w:t xml:space="preserve"> A gr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y-hair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d, smar</w:t>
      </w:r>
      <w:r w:rsidRPr="008D4E72">
        <w:rPr>
          <w:rFonts w:ascii="XCCW Joined 15b" w:hAnsi="XCCW Joined 15b"/>
        </w:rPr>
        <w:t>t</w:t>
      </w:r>
      <w:r w:rsidRPr="008D4E72">
        <w:rPr>
          <w:rFonts w:ascii="XCCW Joined 15a" w:hAnsi="XCCW Joined 15a"/>
        </w:rPr>
        <w:t>ly-dr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ssed man appear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d, then immediately cr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ed, “Do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yo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 xml:space="preserve"> lo</w:t>
      </w:r>
      <w:r w:rsidRPr="008D4E72">
        <w:rPr>
          <w:rFonts w:ascii="XCCW Joined 15b" w:hAnsi="XCCW Joined 15b"/>
        </w:rPr>
        <w:t>t</w:t>
      </w:r>
      <w:r w:rsidRPr="008D4E72">
        <w:rPr>
          <w:rFonts w:ascii="XCCW Joined 15a" w:hAnsi="XCCW Joined 15a"/>
        </w:rPr>
        <w:t xml:space="preserve"> mind? This r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cket can be hear</w:t>
      </w:r>
      <w:r w:rsidRPr="008D4E72">
        <w:rPr>
          <w:rFonts w:ascii="XCCW Joined 15b" w:hAnsi="XCCW Joined 15b"/>
        </w:rPr>
        <w:t>d</w:t>
      </w:r>
      <w:r w:rsidRPr="008D4E72">
        <w:rPr>
          <w:rFonts w:ascii="XCCW Joined 15a" w:hAnsi="XCCW Joined 15a"/>
        </w:rPr>
        <w:t xml:space="preserve"> half w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y acr</w:t>
      </w:r>
      <w:r w:rsidRPr="008D4E72">
        <w:rPr>
          <w:rFonts w:ascii="XCCW Joined 15b" w:hAnsi="XCCW Joined 15b"/>
        </w:rPr>
        <w:t>os</w:t>
      </w:r>
      <w:r w:rsidRPr="008D4E72">
        <w:rPr>
          <w:rFonts w:ascii="XCCW Joined 15a" w:hAnsi="XCCW Joined 15a"/>
        </w:rPr>
        <w:t xml:space="preserve">s the galaxy!”                                                                                                    “It’s </w:t>
      </w:r>
      <w:proofErr w:type="spellStart"/>
      <w:r w:rsidRPr="008D4E72">
        <w:rPr>
          <w:rFonts w:ascii="XCCW Joined 15a" w:hAnsi="XCCW Joined 15a"/>
        </w:rPr>
        <w:t>Teo</w:t>
      </w:r>
      <w:r w:rsidRPr="008D4E72">
        <w:rPr>
          <w:rFonts w:ascii="XCCW Joined 15b" w:hAnsi="XCCW Joined 15b"/>
        </w:rPr>
        <w:t>b</w:t>
      </w:r>
      <w:r w:rsidRPr="008D4E72">
        <w:rPr>
          <w:rFonts w:ascii="XCCW Joined 15a" w:hAnsi="XCCW Joined 15a"/>
        </w:rPr>
        <w:t>ach</w:t>
      </w:r>
      <w:proofErr w:type="spellEnd"/>
      <w:r w:rsidRPr="008D4E72">
        <w:rPr>
          <w:rFonts w:ascii="XCCW Joined 15a" w:hAnsi="XCCW Joined 15a"/>
        </w:rPr>
        <w:t>, and he’s deter</w:t>
      </w:r>
      <w:r w:rsidRPr="008D4E72">
        <w:rPr>
          <w:rFonts w:ascii="XCCW Joined 15b" w:hAnsi="XCCW Joined 15b"/>
        </w:rPr>
        <w:t>m</w:t>
      </w:r>
      <w:r w:rsidRPr="008D4E72">
        <w:rPr>
          <w:rFonts w:ascii="XCCW Joined 15a" w:hAnsi="XCCW Joined 15a"/>
        </w:rPr>
        <w:t>ined 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destr</w:t>
      </w:r>
      <w:r w:rsidRPr="008D4E72">
        <w:rPr>
          <w:rFonts w:ascii="XCCW Joined 15b" w:hAnsi="XCCW Joined 15b"/>
        </w:rPr>
        <w:t>oy</w:t>
      </w:r>
      <w:r w:rsidRPr="008D4E72">
        <w:rPr>
          <w:rFonts w:ascii="XCCW Joined 15a" w:hAnsi="XCCW Joined 15a"/>
        </w:rPr>
        <w:t xml:space="preserve"> us!” cr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ed a w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eping </w:t>
      </w:r>
      <w:proofErr w:type="spellStart"/>
      <w:r w:rsidRPr="008D4E72">
        <w:rPr>
          <w:rFonts w:ascii="XCCW Joined 15a" w:hAnsi="XCCW Joined 15a"/>
        </w:rPr>
        <w:t>Manice</w:t>
      </w:r>
      <w:proofErr w:type="spellEnd"/>
      <w:r w:rsidRPr="008D4E72">
        <w:rPr>
          <w:rFonts w:ascii="XCCW Joined 15a" w:hAnsi="XCCW Joined 15a"/>
        </w:rPr>
        <w:t>, hiding her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tear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 xml:space="preserve"> behind her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lo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g, w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v</w:t>
      </w:r>
      <w:r w:rsidRPr="008D4E72">
        <w:rPr>
          <w:rFonts w:ascii="XCCW Joined 15b" w:hAnsi="XCCW Joined 15b"/>
        </w:rPr>
        <w:t>y</w:t>
      </w:r>
      <w:r w:rsidRPr="008D4E72">
        <w:rPr>
          <w:rFonts w:ascii="XCCW Joined 15a" w:hAnsi="XCCW Joined 15a"/>
        </w:rPr>
        <w:t xml:space="preserve"> hair</w:t>
      </w:r>
      <w:r w:rsidRPr="008D4E72">
        <w:rPr>
          <w:rFonts w:ascii="XCCW Joined 15b" w:hAnsi="XCCW Joined 15b"/>
        </w:rPr>
        <w:t>.</w:t>
      </w:r>
      <w:r w:rsidRPr="008D4E72">
        <w:rPr>
          <w:rFonts w:ascii="XCCW Joined 15a" w:hAnsi="XCCW Joined 15a"/>
        </w:rPr>
        <w:t xml:space="preserve">                                                                              “What do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s he w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nt w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th yo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? And I’m the Do</w:t>
      </w:r>
      <w:r w:rsidRPr="008D4E72">
        <w:rPr>
          <w:rFonts w:ascii="XCCW Joined 15b" w:hAnsi="XCCW Joined 15b"/>
        </w:rPr>
        <w:t>c</w:t>
      </w:r>
      <w:r w:rsidRPr="008D4E72">
        <w:rPr>
          <w:rFonts w:ascii="XCCW Joined 15a" w:hAnsi="XCCW Joined 15a"/>
        </w:rPr>
        <w:t>to</w:t>
      </w:r>
      <w:r w:rsidRPr="008D4E72">
        <w:rPr>
          <w:rFonts w:ascii="XCCW Joined 15b" w:hAnsi="XCCW Joined 15b"/>
        </w:rPr>
        <w:t xml:space="preserve">r </w:t>
      </w:r>
      <w:r w:rsidRPr="008D4E72">
        <w:rPr>
          <w:rFonts w:ascii="XCCW Joined 15a" w:hAnsi="XCCW Joined 15a"/>
        </w:rPr>
        <w:t>by the w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y,” he explained, befo</w:t>
      </w:r>
      <w:r w:rsidRPr="008D4E72">
        <w:rPr>
          <w:rFonts w:ascii="XCCW Joined 15b" w:hAnsi="XCCW Joined 15b"/>
        </w:rPr>
        <w:t>re</w:t>
      </w:r>
      <w:r w:rsidRPr="008D4E72">
        <w:rPr>
          <w:rFonts w:ascii="XCCW Joined 15a" w:hAnsi="XCCW Joined 15a"/>
        </w:rPr>
        <w:t xml:space="preserve"> being inter</w:t>
      </w:r>
      <w:r w:rsidRPr="008D4E72">
        <w:rPr>
          <w:rFonts w:ascii="XCCW Joined 15b" w:hAnsi="XCCW Joined 15b"/>
        </w:rPr>
        <w:t>ru</w:t>
      </w:r>
      <w:r w:rsidRPr="008D4E72">
        <w:rPr>
          <w:rFonts w:ascii="XCCW Joined 15a" w:hAnsi="XCCW Joined 15a"/>
        </w:rPr>
        <w:t>pted by a thunder</w:t>
      </w:r>
      <w:r w:rsidRPr="008D4E72">
        <w:rPr>
          <w:rFonts w:ascii="XCCW Joined 15b" w:hAnsi="XCCW Joined 15b"/>
        </w:rPr>
        <w:t>ou</w:t>
      </w:r>
      <w:r w:rsidRPr="008D4E72">
        <w:rPr>
          <w:rFonts w:ascii="XCCW Joined 15a" w:hAnsi="XCCW Joined 15a"/>
        </w:rPr>
        <w:t>s v</w:t>
      </w:r>
      <w:r w:rsidRPr="008D4E72">
        <w:rPr>
          <w:rFonts w:ascii="XCCW Joined 15b" w:hAnsi="XCCW Joined 15b"/>
        </w:rPr>
        <w:t>oi</w:t>
      </w:r>
      <w:r w:rsidRPr="008D4E72">
        <w:rPr>
          <w:rFonts w:ascii="XCCW Joined 15a" w:hAnsi="XCCW Joined 15a"/>
        </w:rPr>
        <w:t>ce fr</w:t>
      </w:r>
      <w:r w:rsidRPr="008D4E72">
        <w:rPr>
          <w:rFonts w:ascii="XCCW Joined 15b" w:hAnsi="XCCW Joined 15b"/>
        </w:rPr>
        <w:t>om</w:t>
      </w:r>
      <w:r w:rsidRPr="008D4E72">
        <w:rPr>
          <w:rFonts w:ascii="XCCW Joined 15a" w:hAnsi="XCCW Joined 15a"/>
        </w:rPr>
        <w:t xml:space="preserve"> o</w:t>
      </w:r>
      <w:r w:rsidRPr="008D4E72">
        <w:rPr>
          <w:rFonts w:ascii="XCCW Joined 15b" w:hAnsi="XCCW Joined 15b"/>
        </w:rPr>
        <w:t>ve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h</w:t>
      </w:r>
      <w:r w:rsidRPr="008D4E72">
        <w:rPr>
          <w:rFonts w:ascii="XCCW Joined 15a" w:hAnsi="XCCW Joined 15a"/>
        </w:rPr>
        <w:t xml:space="preserve">ead.                                </w:t>
      </w:r>
    </w:p>
    <w:p w:rsidR="008D4E72" w:rsidRPr="008D4E72" w:rsidRDefault="008D4E72" w:rsidP="008D4E72">
      <w:pPr>
        <w:rPr>
          <w:rFonts w:ascii="XCCW Joined 15a" w:hAnsi="XCCW Joined 15a"/>
        </w:rPr>
      </w:pPr>
      <w:r w:rsidRPr="008D4E72">
        <w:rPr>
          <w:rFonts w:ascii="XCCW Joined 15a" w:hAnsi="XCCW Joined 15a"/>
        </w:rPr>
        <w:t>“Do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yo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 xml:space="preserve"> kno</w:t>
      </w:r>
      <w:r w:rsidRPr="008D4E72">
        <w:rPr>
          <w:rFonts w:ascii="XCCW Joined 15b" w:hAnsi="XCCW Joined 15b"/>
        </w:rPr>
        <w:t xml:space="preserve">w </w:t>
      </w:r>
      <w:r w:rsidRPr="008D4E72">
        <w:rPr>
          <w:rFonts w:ascii="XCCW Joined 15a" w:hAnsi="XCCW Joined 15a"/>
        </w:rPr>
        <w:t>no</w:t>
      </w:r>
      <w:r w:rsidRPr="008D4E72">
        <w:rPr>
          <w:rFonts w:ascii="XCCW Joined 15b" w:hAnsi="XCCW Joined 15b"/>
        </w:rPr>
        <w:t>t</w:t>
      </w:r>
      <w:r w:rsidRPr="008D4E72">
        <w:rPr>
          <w:rFonts w:ascii="XCCW Joined 15a" w:hAnsi="XCCW Joined 15a"/>
        </w:rPr>
        <w:t>hing?” it echo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d thr</w:t>
      </w:r>
      <w:r w:rsidRPr="008D4E72">
        <w:rPr>
          <w:rFonts w:ascii="XCCW Joined 15b" w:hAnsi="XCCW Joined 15b"/>
        </w:rPr>
        <w:t>ou</w:t>
      </w:r>
      <w:r w:rsidRPr="008D4E72">
        <w:rPr>
          <w:rFonts w:ascii="XCCW Joined 15a" w:hAnsi="XCCW Joined 15a"/>
        </w:rPr>
        <w:t>gh the tr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es. “This is no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o</w:t>
      </w:r>
      <w:r w:rsidRPr="008D4E72">
        <w:rPr>
          <w:rFonts w:ascii="XCCW Joined 15b" w:hAnsi="XCCW Joined 15b"/>
        </w:rPr>
        <w:t>rd</w:t>
      </w:r>
      <w:r w:rsidRPr="008D4E72">
        <w:rPr>
          <w:rFonts w:ascii="XCCW Joined 15a" w:hAnsi="XCCW Joined 15a"/>
        </w:rPr>
        <w:t>inar</w:t>
      </w:r>
      <w:r w:rsidRPr="008D4E72">
        <w:rPr>
          <w:rFonts w:ascii="XCCW Joined 15b" w:hAnsi="XCCW Joined 15b"/>
        </w:rPr>
        <w:t>y</w:t>
      </w:r>
      <w:r w:rsidRPr="008D4E72">
        <w:rPr>
          <w:rFonts w:ascii="XCCW Joined 15a" w:hAnsi="XCCW Joined 15a"/>
        </w:rPr>
        <w:t xml:space="preserve"> fo</w:t>
      </w:r>
      <w:r w:rsidRPr="008D4E72">
        <w:rPr>
          <w:rFonts w:ascii="XCCW Joined 15b" w:hAnsi="XCCW Joined 15b"/>
        </w:rPr>
        <w:t>re</w:t>
      </w:r>
      <w:r w:rsidRPr="008D4E72">
        <w:rPr>
          <w:rFonts w:ascii="XCCW Joined 15a" w:hAnsi="XCCW Joined 15a"/>
        </w:rPr>
        <w:t>st; these flo</w:t>
      </w:r>
      <w:r w:rsidRPr="008D4E72">
        <w:rPr>
          <w:rFonts w:ascii="XCCW Joined 15b" w:hAnsi="XCCW Joined 15b"/>
        </w:rPr>
        <w:t>we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 xml:space="preserve"> hav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 the po</w:t>
      </w:r>
      <w:r w:rsidRPr="008D4E72">
        <w:rPr>
          <w:rFonts w:ascii="XCCW Joined 15b" w:hAnsi="XCCW Joined 15b"/>
        </w:rPr>
        <w:t>we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cur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 all kno</w:t>
      </w:r>
      <w:r w:rsidRPr="008D4E72">
        <w:rPr>
          <w:rFonts w:ascii="XCCW Joined 15b" w:hAnsi="XCCW Joined 15b"/>
        </w:rPr>
        <w:t>wn</w:t>
      </w:r>
      <w:r w:rsidRPr="008D4E72">
        <w:rPr>
          <w:rFonts w:ascii="XCCW Joined 15a" w:hAnsi="XCCW Joined 15a"/>
        </w:rPr>
        <w:t xml:space="preserve"> diseases, and they gr</w:t>
      </w:r>
      <w:r w:rsidRPr="008D4E72">
        <w:rPr>
          <w:rFonts w:ascii="XCCW Joined 15b" w:hAnsi="XCCW Joined 15b"/>
        </w:rPr>
        <w:t xml:space="preserve">ow </w:t>
      </w:r>
      <w:r w:rsidRPr="008D4E72">
        <w:rPr>
          <w:rFonts w:ascii="XCCW Joined 15a" w:hAnsi="XCCW Joined 15a"/>
        </w:rPr>
        <w:t>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ly her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.”                                                            “But if yo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 xml:space="preserve"> co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tinue yo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attack yo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 xml:space="preserve"> w</w:t>
      </w:r>
      <w:r w:rsidRPr="008D4E72">
        <w:rPr>
          <w:rFonts w:ascii="XCCW Joined 15b" w:hAnsi="XCCW Joined 15b"/>
        </w:rPr>
        <w:t>on</w:t>
      </w:r>
      <w:r w:rsidRPr="008D4E72">
        <w:rPr>
          <w:rFonts w:ascii="XCCW Joined 15a" w:hAnsi="XCCW Joined 15a"/>
        </w:rPr>
        <w:t>’t steal these flo</w:t>
      </w:r>
      <w:r w:rsidRPr="008D4E72">
        <w:rPr>
          <w:rFonts w:ascii="XCCW Joined 15b" w:hAnsi="XCCW Joined 15b"/>
        </w:rPr>
        <w:t>we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>, yo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’ll destr</w:t>
      </w:r>
      <w:r w:rsidRPr="008D4E72">
        <w:rPr>
          <w:rFonts w:ascii="XCCW Joined 15b" w:hAnsi="XCCW Joined 15b"/>
        </w:rPr>
        <w:t>oy</w:t>
      </w:r>
      <w:r w:rsidRPr="008D4E72">
        <w:rPr>
          <w:rFonts w:ascii="XCCW Joined 15a" w:hAnsi="XCCW Joined 15a"/>
        </w:rPr>
        <w:t xml:space="preserve"> them!” bello</w:t>
      </w:r>
      <w:r w:rsidRPr="008D4E72">
        <w:rPr>
          <w:rFonts w:ascii="XCCW Joined 15b" w:hAnsi="XCCW Joined 15b"/>
        </w:rPr>
        <w:t>we</w:t>
      </w:r>
      <w:r w:rsidRPr="008D4E72">
        <w:rPr>
          <w:rFonts w:ascii="XCCW Joined 15a" w:hAnsi="XCCW Joined 15a"/>
        </w:rPr>
        <w:t>d an enr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ged Do</w:t>
      </w:r>
      <w:r w:rsidRPr="008D4E72">
        <w:rPr>
          <w:rFonts w:ascii="XCCW Joined 15b" w:hAnsi="XCCW Joined 15b"/>
        </w:rPr>
        <w:t>c</w:t>
      </w:r>
      <w:r w:rsidRPr="008D4E72">
        <w:rPr>
          <w:rFonts w:ascii="XCCW Joined 15a" w:hAnsi="XCCW Joined 15a"/>
        </w:rPr>
        <w:t>to</w:t>
      </w:r>
      <w:r w:rsidRPr="008D4E72">
        <w:rPr>
          <w:rFonts w:ascii="XCCW Joined 15b" w:hAnsi="XCCW Joined 15b"/>
        </w:rPr>
        <w:t>r.</w:t>
      </w:r>
      <w:r w:rsidRPr="008D4E72">
        <w:rPr>
          <w:rFonts w:ascii="XCCW Joined 15a" w:hAnsi="XCCW Joined 15a"/>
        </w:rPr>
        <w:t xml:space="preserve">                        “</w:t>
      </w:r>
      <w:proofErr w:type="spellStart"/>
      <w:r w:rsidRPr="008D4E72">
        <w:rPr>
          <w:rFonts w:ascii="XCCW Joined 15a" w:hAnsi="XCCW Joined 15a"/>
        </w:rPr>
        <w:t>Haha</w:t>
      </w:r>
      <w:proofErr w:type="spellEnd"/>
      <w:r w:rsidRPr="008D4E72">
        <w:rPr>
          <w:rFonts w:ascii="XCCW Joined 15a" w:hAnsi="XCCW Joined 15a"/>
        </w:rPr>
        <w:t>, the less ther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 is, the mo</w:t>
      </w:r>
      <w:r w:rsidRPr="008D4E72">
        <w:rPr>
          <w:rFonts w:ascii="XCCW Joined 15b" w:hAnsi="XCCW Joined 15b"/>
        </w:rPr>
        <w:t>re</w:t>
      </w:r>
      <w:r w:rsidRPr="008D4E72">
        <w:rPr>
          <w:rFonts w:ascii="XCCW Joined 15a" w:hAnsi="XCCW Joined 15a"/>
        </w:rPr>
        <w:t xml:space="preserve"> w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 can fo</w:t>
      </w:r>
      <w:r w:rsidRPr="008D4E72">
        <w:rPr>
          <w:rFonts w:ascii="XCCW Joined 15b" w:hAnsi="XCCW Joined 15b"/>
        </w:rPr>
        <w:t>rc</w:t>
      </w:r>
      <w:r w:rsidRPr="008D4E72">
        <w:rPr>
          <w:rFonts w:ascii="XCCW Joined 15a" w:hAnsi="XCCW Joined 15a"/>
        </w:rPr>
        <w:t>e yo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 xml:space="preserve"> pathetic, fr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gile pests 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pay fo</w:t>
      </w:r>
      <w:r w:rsidRPr="008D4E72">
        <w:rPr>
          <w:rFonts w:ascii="XCCW Joined 15b" w:hAnsi="XCCW Joined 15b"/>
        </w:rPr>
        <w:t xml:space="preserve">r </w:t>
      </w:r>
      <w:r w:rsidRPr="008D4E72">
        <w:rPr>
          <w:rFonts w:ascii="XCCW Joined 15a" w:hAnsi="XCCW Joined 15a"/>
        </w:rPr>
        <w:t xml:space="preserve">it!” laughed </w:t>
      </w:r>
      <w:proofErr w:type="spellStart"/>
      <w:r w:rsidRPr="008D4E72">
        <w:rPr>
          <w:rFonts w:ascii="XCCW Joined 15a" w:hAnsi="XCCW Joined 15a"/>
        </w:rPr>
        <w:t>Teo</w:t>
      </w:r>
      <w:r w:rsidRPr="008D4E72">
        <w:rPr>
          <w:rFonts w:ascii="XCCW Joined 15b" w:hAnsi="XCCW Joined 15b"/>
        </w:rPr>
        <w:t>b</w:t>
      </w:r>
      <w:r w:rsidRPr="008D4E72">
        <w:rPr>
          <w:rFonts w:ascii="XCCW Joined 15a" w:hAnsi="XCCW Joined 15a"/>
        </w:rPr>
        <w:t>ach</w:t>
      </w:r>
      <w:proofErr w:type="spellEnd"/>
      <w:r w:rsidRPr="008D4E72">
        <w:rPr>
          <w:rFonts w:ascii="XCCW Joined 15a" w:hAnsi="XCCW Joined 15a"/>
        </w:rPr>
        <w:t>, w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th appalling cr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elty. “Relo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d!”</w:t>
      </w:r>
    </w:p>
    <w:p w:rsidR="008D4E72" w:rsidRPr="008D4E72" w:rsidRDefault="008D4E72" w:rsidP="008D4E72">
      <w:pPr>
        <w:rPr>
          <w:rFonts w:ascii="XCCW Joined 15a" w:hAnsi="XCCW Joined 15a"/>
        </w:rPr>
      </w:pPr>
      <w:r w:rsidRPr="008D4E72">
        <w:rPr>
          <w:rFonts w:ascii="XCCW Joined 15a" w:hAnsi="XCCW Joined 15a"/>
        </w:rPr>
        <w:t>The Do</w:t>
      </w:r>
      <w:r w:rsidRPr="008D4E72">
        <w:rPr>
          <w:rFonts w:ascii="XCCW Joined 15b" w:hAnsi="XCCW Joined 15b"/>
        </w:rPr>
        <w:t>c</w:t>
      </w:r>
      <w:r w:rsidRPr="008D4E72">
        <w:rPr>
          <w:rFonts w:ascii="XCCW Joined 15a" w:hAnsi="XCCW Joined 15a"/>
        </w:rPr>
        <w:t>to</w:t>
      </w:r>
      <w:r w:rsidRPr="008D4E72">
        <w:rPr>
          <w:rFonts w:ascii="XCCW Joined 15b" w:hAnsi="XCCW Joined 15b"/>
        </w:rPr>
        <w:t>r,</w:t>
      </w:r>
      <w:r w:rsidRPr="008D4E72">
        <w:rPr>
          <w:rFonts w:ascii="XCCW Joined 15a" w:hAnsi="XCCW Joined 15a"/>
        </w:rPr>
        <w:t xml:space="preserve"> gr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 xml:space="preserve">bbing </w:t>
      </w:r>
      <w:proofErr w:type="spellStart"/>
      <w:r w:rsidRPr="008D4E72">
        <w:rPr>
          <w:rFonts w:ascii="XCCW Joined 15a" w:hAnsi="XCCW Joined 15a"/>
        </w:rPr>
        <w:t>Manice</w:t>
      </w:r>
      <w:proofErr w:type="spellEnd"/>
      <w:r w:rsidRPr="008D4E72">
        <w:rPr>
          <w:rFonts w:ascii="XCCW Joined 15a" w:hAnsi="XCCW Joined 15a"/>
        </w:rPr>
        <w:t xml:space="preserve"> by the ar</w:t>
      </w:r>
      <w:r w:rsidRPr="008D4E72">
        <w:rPr>
          <w:rFonts w:ascii="XCCW Joined 15b" w:hAnsi="XCCW Joined 15b"/>
        </w:rPr>
        <w:t>m</w:t>
      </w:r>
      <w:r w:rsidRPr="008D4E72">
        <w:rPr>
          <w:rFonts w:ascii="XCCW Joined 15a" w:hAnsi="XCCW Joined 15a"/>
        </w:rPr>
        <w:t>, zipped back to</w:t>
      </w:r>
      <w:r w:rsidRPr="008D4E72">
        <w:rPr>
          <w:rFonts w:ascii="XCCW Joined 15b" w:hAnsi="XCCW Joined 15b"/>
        </w:rPr>
        <w:t>wa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d</w:t>
      </w:r>
      <w:r w:rsidRPr="008D4E72">
        <w:rPr>
          <w:rFonts w:ascii="XCCW Joined 15a" w:hAnsi="XCCW Joined 15a"/>
        </w:rPr>
        <w:t>s his Tar</w:t>
      </w:r>
      <w:r w:rsidRPr="008D4E72">
        <w:rPr>
          <w:rFonts w:ascii="XCCW Joined 15b" w:hAnsi="XCCW Joined 15b"/>
        </w:rPr>
        <w:t>d</w:t>
      </w:r>
      <w:r w:rsidRPr="008D4E72">
        <w:rPr>
          <w:rFonts w:ascii="XCCW Joined 15a" w:hAnsi="XCCW Joined 15a"/>
        </w:rPr>
        <w:t>is. Once inside, he asked her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the exact time. “</w:t>
      </w:r>
      <w:proofErr w:type="spellStart"/>
      <w:r w:rsidRPr="008D4E72">
        <w:rPr>
          <w:rFonts w:ascii="XCCW Joined 15a" w:hAnsi="XCCW Joined 15a"/>
        </w:rPr>
        <w:t>Er</w:t>
      </w:r>
      <w:r w:rsidRPr="008D4E72">
        <w:rPr>
          <w:rFonts w:ascii="XCCW Joined 15b" w:hAnsi="XCCW Joined 15b"/>
        </w:rPr>
        <w:t>m</w:t>
      </w:r>
      <w:proofErr w:type="spellEnd"/>
      <w:r w:rsidRPr="008D4E72">
        <w:rPr>
          <w:rFonts w:ascii="XCCW Joined 15a" w:hAnsi="XCCW Joined 15a"/>
        </w:rPr>
        <w:t>, 58.453,” 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plied </w:t>
      </w:r>
      <w:proofErr w:type="spellStart"/>
      <w:r w:rsidRPr="008D4E72">
        <w:rPr>
          <w:rFonts w:ascii="XCCW Joined 15a" w:hAnsi="XCCW Joined 15a"/>
        </w:rPr>
        <w:t>Manice</w:t>
      </w:r>
      <w:proofErr w:type="spellEnd"/>
      <w:r w:rsidRPr="008D4E72">
        <w:rPr>
          <w:rFonts w:ascii="XCCW Joined 15a" w:hAnsi="XCCW Joined 15a"/>
        </w:rPr>
        <w:t>, dumfo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nded.                                                            “Watch and lear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 xml:space="preserve"> my </w:t>
      </w:r>
      <w:proofErr w:type="spellStart"/>
      <w:r w:rsidRPr="008D4E72">
        <w:rPr>
          <w:rFonts w:ascii="XCCW Joined 15a" w:hAnsi="XCCW Joined 15a"/>
        </w:rPr>
        <w:t>my</w:t>
      </w:r>
      <w:proofErr w:type="spellEnd"/>
      <w:r w:rsidRPr="008D4E72">
        <w:rPr>
          <w:rFonts w:ascii="XCCW Joined 15a" w:hAnsi="XCCW Joined 15a"/>
        </w:rPr>
        <w:t xml:space="preserve"> dear</w:t>
      </w:r>
      <w:r w:rsidRPr="008D4E72">
        <w:rPr>
          <w:rFonts w:ascii="XCCW Joined 15b" w:hAnsi="XCCW Joined 15b"/>
        </w:rPr>
        <w:t>,</w:t>
      </w:r>
      <w:r w:rsidRPr="008D4E72">
        <w:rPr>
          <w:rFonts w:ascii="XCCW Joined 15a" w:hAnsi="XCCW Joined 15a"/>
        </w:rPr>
        <w:t xml:space="preserve"> and all w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ll so</w:t>
      </w:r>
      <w:r w:rsidRPr="008D4E72">
        <w:rPr>
          <w:rFonts w:ascii="XCCW Joined 15b" w:hAnsi="XCCW Joined 15b"/>
        </w:rPr>
        <w:t>on</w:t>
      </w:r>
      <w:r w:rsidRPr="008D4E72">
        <w:rPr>
          <w:rFonts w:ascii="XCCW Joined 15a" w:hAnsi="XCCW Joined 15a"/>
        </w:rPr>
        <w:t xml:space="preserve"> be clear</w:t>
      </w:r>
      <w:r w:rsidRPr="008D4E72">
        <w:rPr>
          <w:rFonts w:ascii="XCCW Joined 15b" w:hAnsi="XCCW Joined 15b"/>
        </w:rPr>
        <w:t>.</w:t>
      </w:r>
      <w:r w:rsidRPr="008D4E72">
        <w:rPr>
          <w:rFonts w:ascii="XCCW Joined 15a" w:hAnsi="XCCW Joined 15a"/>
        </w:rPr>
        <w:t xml:space="preserve"> Shields up!” The spinning Tar</w:t>
      </w:r>
      <w:r w:rsidRPr="008D4E72">
        <w:rPr>
          <w:rFonts w:ascii="XCCW Joined 15b" w:hAnsi="XCCW Joined 15b"/>
        </w:rPr>
        <w:t>d</w:t>
      </w:r>
      <w:r w:rsidRPr="008D4E72">
        <w:rPr>
          <w:rFonts w:ascii="XCCW Joined 15a" w:hAnsi="XCCW Joined 15a"/>
        </w:rPr>
        <w:t>is flew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a po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>itio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 xml:space="preserve"> dir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ctly into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the path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a meteo</w:t>
      </w:r>
      <w:r w:rsidRPr="008D4E72">
        <w:rPr>
          <w:rFonts w:ascii="XCCW Joined 15b" w:hAnsi="XCCW Joined 15b"/>
        </w:rPr>
        <w:t>ri</w:t>
      </w:r>
      <w:r w:rsidRPr="008D4E72">
        <w:rPr>
          <w:rFonts w:ascii="XCCW Joined 15a" w:hAnsi="XCCW Joined 15a"/>
        </w:rPr>
        <w:t>c shell, then shudder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d at the po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nt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impact, kno</w:t>
      </w:r>
      <w:r w:rsidRPr="008D4E72">
        <w:rPr>
          <w:rFonts w:ascii="XCCW Joined 15b" w:hAnsi="XCCW Joined 15b"/>
        </w:rPr>
        <w:t>c</w:t>
      </w:r>
      <w:r w:rsidRPr="008D4E72">
        <w:rPr>
          <w:rFonts w:ascii="XCCW Joined 15a" w:hAnsi="XCCW Joined 15a"/>
        </w:rPr>
        <w:t>king the unfo</w:t>
      </w:r>
      <w:r w:rsidRPr="008D4E72">
        <w:rPr>
          <w:rFonts w:ascii="XCCW Joined 15b" w:hAnsi="XCCW Joined 15b"/>
        </w:rPr>
        <w:t>rt</w:t>
      </w:r>
      <w:r w:rsidRPr="008D4E72">
        <w:rPr>
          <w:rFonts w:ascii="XCCW Joined 15a" w:hAnsi="XCCW Joined 15a"/>
        </w:rPr>
        <w:t xml:space="preserve">unate </w:t>
      </w:r>
      <w:proofErr w:type="spellStart"/>
      <w:r w:rsidRPr="008D4E72">
        <w:rPr>
          <w:rFonts w:ascii="XCCW Joined 15a" w:hAnsi="XCCW Joined 15a"/>
        </w:rPr>
        <w:t>Manice</w:t>
      </w:r>
      <w:proofErr w:type="spellEnd"/>
      <w:r w:rsidRPr="008D4E72">
        <w:rPr>
          <w:rFonts w:ascii="XCCW Joined 15a" w:hAnsi="XCCW Joined 15a"/>
        </w:rPr>
        <w:t xml:space="preserve">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>f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her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feet. The Do</w:t>
      </w:r>
      <w:r w:rsidRPr="008D4E72">
        <w:rPr>
          <w:rFonts w:ascii="XCCW Joined 15b" w:hAnsi="XCCW Joined 15b"/>
        </w:rPr>
        <w:t>c</w:t>
      </w:r>
      <w:r w:rsidRPr="008D4E72">
        <w:rPr>
          <w:rFonts w:ascii="XCCW Joined 15a" w:hAnsi="XCCW Joined 15a"/>
        </w:rPr>
        <w:t>to</w:t>
      </w:r>
      <w:r w:rsidRPr="008D4E72">
        <w:rPr>
          <w:rFonts w:ascii="XCCW Joined 15b" w:hAnsi="XCCW Joined 15b"/>
        </w:rPr>
        <w:t xml:space="preserve">r </w:t>
      </w:r>
      <w:r w:rsidRPr="008D4E72">
        <w:rPr>
          <w:rFonts w:ascii="XCCW Joined 15a" w:hAnsi="XCCW Joined 15a"/>
        </w:rPr>
        <w:t>co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tinued 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punch butto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s, spin w</w:t>
      </w:r>
      <w:r w:rsidRPr="008D4E72">
        <w:rPr>
          <w:rFonts w:ascii="XCCW Joined 15b" w:hAnsi="XCCW Joined 15b"/>
        </w:rPr>
        <w:t>h</w:t>
      </w:r>
      <w:r w:rsidRPr="008D4E72">
        <w:rPr>
          <w:rFonts w:ascii="XCCW Joined 15a" w:hAnsi="XCCW Joined 15a"/>
        </w:rPr>
        <w:t>eels and flip sw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tches. “Jo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eying ev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so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br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efly back 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58.453 but just a tad 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the left this time,” he co</w:t>
      </w:r>
      <w:r w:rsidRPr="008D4E72">
        <w:rPr>
          <w:rFonts w:ascii="XCCW Joined 15b" w:hAnsi="XCCW Joined 15b"/>
        </w:rPr>
        <w:t>m</w:t>
      </w:r>
      <w:r w:rsidRPr="008D4E72">
        <w:rPr>
          <w:rFonts w:ascii="XCCW Joined 15a" w:hAnsi="XCCW Joined 15a"/>
        </w:rPr>
        <w:t>mented, just befo</w:t>
      </w:r>
      <w:r w:rsidRPr="008D4E72">
        <w:rPr>
          <w:rFonts w:ascii="XCCW Joined 15b" w:hAnsi="XCCW Joined 15b"/>
        </w:rPr>
        <w:t>re</w:t>
      </w:r>
      <w:r w:rsidRPr="008D4E72">
        <w:rPr>
          <w:rFonts w:ascii="XCCW Joined 15a" w:hAnsi="XCCW Joined 15a"/>
        </w:rPr>
        <w:t xml:space="preserve"> a seco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d alar</w:t>
      </w:r>
      <w:r w:rsidRPr="008D4E72">
        <w:rPr>
          <w:rFonts w:ascii="XCCW Joined 15b" w:hAnsi="XCCW Joined 15b"/>
        </w:rPr>
        <w:t>m</w:t>
      </w:r>
      <w:r w:rsidRPr="008D4E72">
        <w:rPr>
          <w:rFonts w:ascii="XCCW Joined 15a" w:hAnsi="XCCW Joined 15a"/>
        </w:rPr>
        <w:t>ing impact. “Tw</w:t>
      </w:r>
      <w:r w:rsidRPr="008D4E72">
        <w:rPr>
          <w:rFonts w:ascii="XCCW Joined 15b" w:hAnsi="XCCW Joined 15b"/>
        </w:rPr>
        <w:t xml:space="preserve">o </w:t>
      </w:r>
      <w:r w:rsidRPr="008D4E72">
        <w:rPr>
          <w:rFonts w:ascii="XCCW Joined 15a" w:hAnsi="XCCW Joined 15a"/>
        </w:rPr>
        <w:t>do</w:t>
      </w:r>
      <w:r w:rsidRPr="008D4E72">
        <w:rPr>
          <w:rFonts w:ascii="XCCW Joined 15b" w:hAnsi="XCCW Joined 15b"/>
        </w:rPr>
        <w:t>wn</w:t>
      </w:r>
      <w:r w:rsidRPr="008D4E72">
        <w:rPr>
          <w:rFonts w:ascii="XCCW Joined 15a" w:hAnsi="XCCW Joined 15a"/>
        </w:rPr>
        <w:t>, tw</w:t>
      </w:r>
      <w:r w:rsidRPr="008D4E72">
        <w:rPr>
          <w:rFonts w:ascii="XCCW Joined 15b" w:hAnsi="XCCW Joined 15b"/>
        </w:rPr>
        <w:t xml:space="preserve">o </w:t>
      </w:r>
      <w:r w:rsidRPr="008D4E72">
        <w:rPr>
          <w:rFonts w:ascii="XCCW Joined 15a" w:hAnsi="XCCW Joined 15a"/>
        </w:rPr>
        <w:t>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go</w:t>
      </w:r>
      <w:r w:rsidRPr="008D4E72">
        <w:rPr>
          <w:rFonts w:ascii="XCCW Joined 15b" w:hAnsi="XCCW Joined 15b"/>
        </w:rPr>
        <w:t>…</w:t>
      </w:r>
      <w:r w:rsidRPr="008D4E72">
        <w:rPr>
          <w:rFonts w:ascii="XCCW Joined 15a" w:hAnsi="XCCW Joined 15a"/>
        </w:rPr>
        <w:t>” Meanw</w:t>
      </w:r>
      <w:r w:rsidRPr="008D4E72">
        <w:rPr>
          <w:rFonts w:ascii="XCCW Joined 15b" w:hAnsi="XCCW Joined 15b"/>
        </w:rPr>
        <w:t>h</w:t>
      </w:r>
      <w:r w:rsidRPr="008D4E72">
        <w:rPr>
          <w:rFonts w:ascii="XCCW Joined 15a" w:hAnsi="XCCW Joined 15a"/>
        </w:rPr>
        <w:t>ile, 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 xml:space="preserve"> </w:t>
      </w:r>
      <w:proofErr w:type="spellStart"/>
      <w:r w:rsidRPr="008D4E72">
        <w:rPr>
          <w:rFonts w:ascii="XCCW Joined 15a" w:hAnsi="XCCW Joined 15a"/>
        </w:rPr>
        <w:t>Ar</w:t>
      </w:r>
      <w:r w:rsidRPr="008D4E72">
        <w:rPr>
          <w:rFonts w:ascii="XCCW Joined 15b" w:hAnsi="XCCW Joined 15b"/>
        </w:rPr>
        <w:t>os</w:t>
      </w:r>
      <w:r w:rsidRPr="008D4E72">
        <w:rPr>
          <w:rFonts w:ascii="XCCW Joined 15a" w:hAnsi="XCCW Joined 15a"/>
        </w:rPr>
        <w:t>ha’s</w:t>
      </w:r>
      <w:proofErr w:type="spellEnd"/>
      <w:r w:rsidRPr="008D4E72">
        <w:rPr>
          <w:rFonts w:ascii="XCCW Joined 15a" w:hAnsi="XCCW Joined 15a"/>
        </w:rPr>
        <w:t xml:space="preserve"> sur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ace, </w:t>
      </w:r>
      <w:proofErr w:type="spellStart"/>
      <w:r w:rsidRPr="008D4E72">
        <w:rPr>
          <w:rFonts w:ascii="XCCW Joined 15a" w:hAnsi="XCCW Joined 15a"/>
        </w:rPr>
        <w:t>Miko</w:t>
      </w:r>
      <w:r w:rsidRPr="008D4E72">
        <w:rPr>
          <w:rFonts w:ascii="XCCW Joined 15b" w:hAnsi="XCCW Joined 15b"/>
        </w:rPr>
        <w:t>s</w:t>
      </w:r>
      <w:proofErr w:type="spellEnd"/>
      <w:r w:rsidRPr="008D4E72">
        <w:rPr>
          <w:rFonts w:ascii="XCCW Joined 15a" w:hAnsi="XCCW Joined 15a"/>
        </w:rPr>
        <w:t xml:space="preserve"> needed a do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ble take. Impo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>sibly, the Tar</w:t>
      </w:r>
      <w:r w:rsidRPr="008D4E72">
        <w:rPr>
          <w:rFonts w:ascii="XCCW Joined 15b" w:hAnsi="XCCW Joined 15b"/>
        </w:rPr>
        <w:t>d</w:t>
      </w:r>
      <w:r w:rsidRPr="008D4E72">
        <w:rPr>
          <w:rFonts w:ascii="XCCW Joined 15a" w:hAnsi="XCCW Joined 15a"/>
        </w:rPr>
        <w:t>is had appear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d in fo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places simultaneo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sly, each 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e dir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ctly in the path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the missiles w</w:t>
      </w:r>
      <w:r w:rsidRPr="008D4E72">
        <w:rPr>
          <w:rFonts w:ascii="XCCW Joined 15b" w:hAnsi="XCCW Joined 15b"/>
        </w:rPr>
        <w:t>h</w:t>
      </w:r>
      <w:r w:rsidRPr="008D4E72">
        <w:rPr>
          <w:rFonts w:ascii="XCCW Joined 15a" w:hAnsi="XCCW Joined 15a"/>
        </w:rPr>
        <w:t>ich w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 all co</w:t>
      </w:r>
      <w:r w:rsidRPr="008D4E72">
        <w:rPr>
          <w:rFonts w:ascii="XCCW Joined 15b" w:hAnsi="XCCW Joined 15b"/>
        </w:rPr>
        <w:t>m</w:t>
      </w:r>
      <w:r w:rsidRPr="008D4E72">
        <w:rPr>
          <w:rFonts w:ascii="XCCW Joined 15a" w:hAnsi="XCCW Joined 15a"/>
        </w:rPr>
        <w:t>pletely nullified by their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o</w:t>
      </w:r>
      <w:r w:rsidRPr="008D4E72">
        <w:rPr>
          <w:rFonts w:ascii="XCCW Joined 15b" w:hAnsi="XCCW Joined 15b"/>
        </w:rPr>
        <w:t>p</w:t>
      </w:r>
      <w:r w:rsidRPr="008D4E72">
        <w:rPr>
          <w:rFonts w:ascii="XCCW Joined 15a" w:hAnsi="XCCW Joined 15a"/>
        </w:rPr>
        <w:t>po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>ing Tar</w:t>
      </w:r>
      <w:r w:rsidRPr="008D4E72">
        <w:rPr>
          <w:rFonts w:ascii="XCCW Joined 15b" w:hAnsi="XCCW Joined 15b"/>
        </w:rPr>
        <w:t>d</w:t>
      </w:r>
      <w:r w:rsidRPr="008D4E72">
        <w:rPr>
          <w:rFonts w:ascii="XCCW Joined 15a" w:hAnsi="XCCW Joined 15a"/>
        </w:rPr>
        <w:t>is’ shields.</w:t>
      </w:r>
    </w:p>
    <w:p w:rsidR="008D4E72" w:rsidRPr="008D4E72" w:rsidRDefault="008D4E72" w:rsidP="008D4E72">
      <w:pPr>
        <w:rPr>
          <w:rFonts w:ascii="XCCW Joined 15a" w:hAnsi="XCCW Joined 15a"/>
          <w:color w:val="FF0000"/>
        </w:rPr>
      </w:pPr>
      <w:r w:rsidRPr="008D4E72">
        <w:rPr>
          <w:rFonts w:ascii="XCCW Joined 15a" w:hAnsi="XCCW Joined 15a"/>
          <w:color w:val="FF0000"/>
        </w:rPr>
        <w:t>The Tar</w:t>
      </w:r>
      <w:r w:rsidRPr="008D4E72">
        <w:rPr>
          <w:rFonts w:ascii="XCCW Joined 15b" w:hAnsi="XCCW Joined 15b"/>
          <w:color w:val="FF0000"/>
        </w:rPr>
        <w:t>d</w:t>
      </w:r>
      <w:r w:rsidRPr="008D4E72">
        <w:rPr>
          <w:rFonts w:ascii="XCCW Joined 15a" w:hAnsi="XCCW Joined 15a"/>
          <w:color w:val="FF0000"/>
        </w:rPr>
        <w:t>is appear</w:t>
      </w:r>
      <w:r w:rsidRPr="008D4E72">
        <w:rPr>
          <w:rFonts w:ascii="XCCW Joined 15b" w:hAnsi="XCCW Joined 15b"/>
          <w:color w:val="FF0000"/>
        </w:rPr>
        <w:t>e</w:t>
      </w:r>
      <w:r w:rsidRPr="008D4E72">
        <w:rPr>
          <w:rFonts w:ascii="XCCW Joined 15a" w:hAnsi="XCCW Joined 15a"/>
          <w:color w:val="FF0000"/>
        </w:rPr>
        <w:t>d o</w:t>
      </w:r>
      <w:r w:rsidRPr="008D4E72">
        <w:rPr>
          <w:rFonts w:ascii="XCCW Joined 15b" w:hAnsi="XCCW Joined 15b"/>
          <w:color w:val="FF0000"/>
        </w:rPr>
        <w:t>n</w:t>
      </w:r>
      <w:r w:rsidRPr="008D4E72">
        <w:rPr>
          <w:rFonts w:ascii="XCCW Joined 15a" w:hAnsi="XCCW Joined 15a"/>
          <w:color w:val="FF0000"/>
        </w:rPr>
        <w:t xml:space="preserve"> the br</w:t>
      </w:r>
      <w:r w:rsidRPr="008D4E72">
        <w:rPr>
          <w:rFonts w:ascii="XCCW Joined 15b" w:hAnsi="XCCW Joined 15b"/>
          <w:color w:val="FF0000"/>
        </w:rPr>
        <w:t>i</w:t>
      </w:r>
      <w:r w:rsidRPr="008D4E72">
        <w:rPr>
          <w:rFonts w:ascii="XCCW Joined 15a" w:hAnsi="XCCW Joined 15a"/>
          <w:color w:val="FF0000"/>
        </w:rPr>
        <w:t>dge o</w:t>
      </w:r>
      <w:r w:rsidRPr="008D4E72">
        <w:rPr>
          <w:rFonts w:ascii="XCCW Joined 15b" w:hAnsi="XCCW Joined 15b"/>
          <w:color w:val="FF0000"/>
        </w:rPr>
        <w:t>f</w:t>
      </w:r>
      <w:r w:rsidRPr="008D4E72">
        <w:rPr>
          <w:rFonts w:ascii="XCCW Joined 15a" w:hAnsi="XCCW Joined 15a"/>
          <w:color w:val="FF0000"/>
        </w:rPr>
        <w:t xml:space="preserve"> the Lamentatio</w:t>
      </w:r>
      <w:r w:rsidRPr="008D4E72">
        <w:rPr>
          <w:rFonts w:ascii="XCCW Joined 15b" w:hAnsi="XCCW Joined 15b"/>
          <w:color w:val="FF0000"/>
        </w:rPr>
        <w:t>n</w:t>
      </w:r>
      <w:r w:rsidRPr="008D4E72">
        <w:rPr>
          <w:rFonts w:ascii="XCCW Joined 15a" w:hAnsi="XCCW Joined 15a"/>
          <w:color w:val="FF0000"/>
        </w:rPr>
        <w:t>, w</w:t>
      </w:r>
      <w:r w:rsidRPr="008D4E72">
        <w:rPr>
          <w:rFonts w:ascii="XCCW Joined 15b" w:hAnsi="XCCW Joined 15b"/>
          <w:color w:val="FF0000"/>
        </w:rPr>
        <w:t>i</w:t>
      </w:r>
      <w:r w:rsidRPr="008D4E72">
        <w:rPr>
          <w:rFonts w:ascii="XCCW Joined 15a" w:hAnsi="XCCW Joined 15a"/>
          <w:color w:val="FF0000"/>
        </w:rPr>
        <w:t>th The Do</w:t>
      </w:r>
      <w:r w:rsidRPr="008D4E72">
        <w:rPr>
          <w:rFonts w:ascii="XCCW Joined 15b" w:hAnsi="XCCW Joined 15b"/>
          <w:color w:val="FF0000"/>
        </w:rPr>
        <w:t>c</w:t>
      </w:r>
      <w:r w:rsidRPr="008D4E72">
        <w:rPr>
          <w:rFonts w:ascii="XCCW Joined 15a" w:hAnsi="XCCW Joined 15a"/>
          <w:color w:val="FF0000"/>
        </w:rPr>
        <w:t>to</w:t>
      </w:r>
      <w:r w:rsidRPr="008D4E72">
        <w:rPr>
          <w:rFonts w:ascii="XCCW Joined 15b" w:hAnsi="XCCW Joined 15b"/>
          <w:color w:val="FF0000"/>
        </w:rPr>
        <w:t xml:space="preserve">r </w:t>
      </w:r>
      <w:r w:rsidRPr="008D4E72">
        <w:rPr>
          <w:rFonts w:ascii="XCCW Joined 15a" w:hAnsi="XCCW Joined 15a"/>
          <w:color w:val="FF0000"/>
        </w:rPr>
        <w:t>finding himself facing a liv</w:t>
      </w:r>
      <w:r w:rsidRPr="008D4E72">
        <w:rPr>
          <w:rFonts w:ascii="XCCW Joined 15b" w:hAnsi="XCCW Joined 15b"/>
          <w:color w:val="FF0000"/>
        </w:rPr>
        <w:t>i</w:t>
      </w:r>
      <w:r w:rsidRPr="008D4E72">
        <w:rPr>
          <w:rFonts w:ascii="XCCW Joined 15a" w:hAnsi="XCCW Joined 15a"/>
          <w:color w:val="FF0000"/>
        </w:rPr>
        <w:t xml:space="preserve">d, seething </w:t>
      </w:r>
      <w:proofErr w:type="spellStart"/>
      <w:r w:rsidRPr="008D4E72">
        <w:rPr>
          <w:rFonts w:ascii="XCCW Joined 15a" w:hAnsi="XCCW Joined 15a"/>
          <w:color w:val="FF0000"/>
        </w:rPr>
        <w:t>Teo</w:t>
      </w:r>
      <w:r w:rsidRPr="008D4E72">
        <w:rPr>
          <w:rFonts w:ascii="XCCW Joined 15b" w:hAnsi="XCCW Joined 15b"/>
          <w:color w:val="FF0000"/>
        </w:rPr>
        <w:t>b</w:t>
      </w:r>
      <w:r w:rsidRPr="008D4E72">
        <w:rPr>
          <w:rFonts w:ascii="XCCW Joined 15a" w:hAnsi="XCCW Joined 15a"/>
          <w:color w:val="FF0000"/>
        </w:rPr>
        <w:t>ach</w:t>
      </w:r>
      <w:proofErr w:type="spellEnd"/>
      <w:r w:rsidRPr="008D4E72">
        <w:rPr>
          <w:rFonts w:ascii="XCCW Joined 15a" w:hAnsi="XCCW Joined 15a"/>
          <w:color w:val="FF0000"/>
        </w:rPr>
        <w:t>. “I’m giv</w:t>
      </w:r>
      <w:r w:rsidRPr="008D4E72">
        <w:rPr>
          <w:rFonts w:ascii="XCCW Joined 15b" w:hAnsi="XCCW Joined 15b"/>
          <w:color w:val="FF0000"/>
        </w:rPr>
        <w:t>i</w:t>
      </w:r>
      <w:r w:rsidRPr="008D4E72">
        <w:rPr>
          <w:rFonts w:ascii="XCCW Joined 15a" w:hAnsi="XCCW Joined 15a"/>
          <w:color w:val="FF0000"/>
        </w:rPr>
        <w:t>ng yo</w:t>
      </w:r>
      <w:r w:rsidRPr="008D4E72">
        <w:rPr>
          <w:rFonts w:ascii="XCCW Joined 15b" w:hAnsi="XCCW Joined 15b"/>
          <w:color w:val="FF0000"/>
        </w:rPr>
        <w:t>u</w:t>
      </w:r>
      <w:r w:rsidRPr="008D4E72">
        <w:rPr>
          <w:rFonts w:ascii="XCCW Joined 15a" w:hAnsi="XCCW Joined 15a"/>
          <w:color w:val="FF0000"/>
        </w:rPr>
        <w:t xml:space="preserve"> o</w:t>
      </w:r>
      <w:r w:rsidRPr="008D4E72">
        <w:rPr>
          <w:rFonts w:ascii="XCCW Joined 15b" w:hAnsi="XCCW Joined 15b"/>
          <w:color w:val="FF0000"/>
        </w:rPr>
        <w:t>n</w:t>
      </w:r>
      <w:r w:rsidRPr="008D4E72">
        <w:rPr>
          <w:rFonts w:ascii="XCCW Joined 15a" w:hAnsi="XCCW Joined 15a"/>
          <w:color w:val="FF0000"/>
        </w:rPr>
        <w:t xml:space="preserve">e chance </w:t>
      </w:r>
      <w:proofErr w:type="spellStart"/>
      <w:r w:rsidRPr="008D4E72">
        <w:rPr>
          <w:rFonts w:ascii="XCCW Joined 15a" w:hAnsi="XCCW Joined 15a"/>
          <w:color w:val="FF0000"/>
        </w:rPr>
        <w:t>Teo</w:t>
      </w:r>
      <w:r w:rsidRPr="008D4E72">
        <w:rPr>
          <w:rFonts w:ascii="XCCW Joined 15b" w:hAnsi="XCCW Joined 15b"/>
          <w:color w:val="FF0000"/>
        </w:rPr>
        <w:t>b</w:t>
      </w:r>
      <w:r w:rsidRPr="008D4E72">
        <w:rPr>
          <w:rFonts w:ascii="XCCW Joined 15a" w:hAnsi="XCCW Joined 15a"/>
          <w:color w:val="FF0000"/>
        </w:rPr>
        <w:t>ach</w:t>
      </w:r>
      <w:proofErr w:type="spellEnd"/>
      <w:r w:rsidRPr="008D4E72">
        <w:rPr>
          <w:rFonts w:ascii="XCCW Joined 15a" w:hAnsi="XCCW Joined 15a"/>
          <w:color w:val="FF0000"/>
        </w:rPr>
        <w:t>. Withdr</w:t>
      </w:r>
      <w:r w:rsidRPr="008D4E72">
        <w:rPr>
          <w:rFonts w:ascii="XCCW Joined 15b" w:hAnsi="XCCW Joined 15b"/>
          <w:color w:val="FF0000"/>
        </w:rPr>
        <w:t>a</w:t>
      </w:r>
      <w:r w:rsidRPr="008D4E72">
        <w:rPr>
          <w:rFonts w:ascii="XCCW Joined 15a" w:hAnsi="XCCW Joined 15a"/>
          <w:color w:val="FF0000"/>
        </w:rPr>
        <w:t>w</w:t>
      </w:r>
      <w:r w:rsidRPr="008D4E72">
        <w:rPr>
          <w:rFonts w:ascii="XCCW Joined 15b" w:hAnsi="XCCW Joined 15b"/>
          <w:color w:val="FF0000"/>
        </w:rPr>
        <w:t xml:space="preserve"> </w:t>
      </w:r>
      <w:r w:rsidRPr="008D4E72">
        <w:rPr>
          <w:rFonts w:ascii="XCCW Joined 15a" w:hAnsi="XCCW Joined 15a"/>
          <w:color w:val="FF0000"/>
        </w:rPr>
        <w:t>and leav</w:t>
      </w:r>
      <w:r w:rsidRPr="008D4E72">
        <w:rPr>
          <w:rFonts w:ascii="XCCW Joined 15b" w:hAnsi="XCCW Joined 15b"/>
          <w:color w:val="FF0000"/>
        </w:rPr>
        <w:t>e</w:t>
      </w:r>
      <w:r w:rsidRPr="008D4E72">
        <w:rPr>
          <w:rFonts w:ascii="XCCW Joined 15a" w:hAnsi="XCCW Joined 15a"/>
          <w:color w:val="FF0000"/>
        </w:rPr>
        <w:t xml:space="preserve"> this w</w:t>
      </w:r>
      <w:r w:rsidRPr="008D4E72">
        <w:rPr>
          <w:rFonts w:ascii="XCCW Joined 15b" w:hAnsi="XCCW Joined 15b"/>
          <w:color w:val="FF0000"/>
        </w:rPr>
        <w:t>orl</w:t>
      </w:r>
      <w:r w:rsidRPr="008D4E72">
        <w:rPr>
          <w:rFonts w:ascii="XCCW Joined 15a" w:hAnsi="XCCW Joined 15a"/>
          <w:color w:val="FF0000"/>
        </w:rPr>
        <w:t>d, o</w:t>
      </w:r>
      <w:r w:rsidRPr="008D4E72">
        <w:rPr>
          <w:rFonts w:ascii="XCCW Joined 15b" w:hAnsi="XCCW Joined 15b"/>
          <w:color w:val="FF0000"/>
        </w:rPr>
        <w:t xml:space="preserve">r </w:t>
      </w:r>
      <w:r w:rsidRPr="008D4E72">
        <w:rPr>
          <w:rFonts w:ascii="XCCW Joined 15a" w:hAnsi="XCCW Joined 15a"/>
          <w:color w:val="FF0000"/>
        </w:rPr>
        <w:t>yo</w:t>
      </w:r>
      <w:r w:rsidRPr="008D4E72">
        <w:rPr>
          <w:rFonts w:ascii="XCCW Joined 15b" w:hAnsi="XCCW Joined 15b"/>
          <w:color w:val="FF0000"/>
        </w:rPr>
        <w:t>u</w:t>
      </w:r>
      <w:r w:rsidRPr="008D4E72">
        <w:rPr>
          <w:rFonts w:ascii="XCCW Joined 15a" w:hAnsi="XCCW Joined 15a"/>
          <w:color w:val="FF0000"/>
        </w:rPr>
        <w:t>r</w:t>
      </w:r>
      <w:r w:rsidRPr="008D4E72">
        <w:rPr>
          <w:rFonts w:ascii="XCCW Joined 15b" w:hAnsi="XCCW Joined 15b"/>
          <w:color w:val="FF0000"/>
        </w:rPr>
        <w:t xml:space="preserve"> </w:t>
      </w:r>
      <w:r w:rsidRPr="008D4E72">
        <w:rPr>
          <w:rFonts w:ascii="XCCW Joined 15a" w:hAnsi="XCCW Joined 15a"/>
          <w:color w:val="FF0000"/>
        </w:rPr>
        <w:t>ship shall be destr</w:t>
      </w:r>
      <w:r w:rsidRPr="008D4E72">
        <w:rPr>
          <w:rFonts w:ascii="XCCW Joined 15b" w:hAnsi="XCCW Joined 15b"/>
          <w:color w:val="FF0000"/>
        </w:rPr>
        <w:t>oy</w:t>
      </w:r>
      <w:r w:rsidRPr="008D4E72">
        <w:rPr>
          <w:rFonts w:ascii="XCCW Joined 15a" w:hAnsi="XCCW Joined 15a"/>
          <w:color w:val="FF0000"/>
        </w:rPr>
        <w:t>ed.”                                         “Impo</w:t>
      </w:r>
      <w:r w:rsidRPr="008D4E72">
        <w:rPr>
          <w:rFonts w:ascii="XCCW Joined 15b" w:hAnsi="XCCW Joined 15b"/>
          <w:color w:val="FF0000"/>
        </w:rPr>
        <w:t>s</w:t>
      </w:r>
      <w:r w:rsidRPr="008D4E72">
        <w:rPr>
          <w:rFonts w:ascii="XCCW Joined 15a" w:hAnsi="XCCW Joined 15a"/>
          <w:color w:val="FF0000"/>
        </w:rPr>
        <w:t>sible!” r</w:t>
      </w:r>
      <w:r w:rsidRPr="008D4E72">
        <w:rPr>
          <w:rFonts w:ascii="XCCW Joined 15b" w:hAnsi="XCCW Joined 15b"/>
          <w:color w:val="FF0000"/>
        </w:rPr>
        <w:t>e</w:t>
      </w:r>
      <w:r w:rsidRPr="008D4E72">
        <w:rPr>
          <w:rFonts w:ascii="XCCW Joined 15a" w:hAnsi="XCCW Joined 15a"/>
          <w:color w:val="FF0000"/>
        </w:rPr>
        <w:t>to</w:t>
      </w:r>
      <w:r w:rsidRPr="008D4E72">
        <w:rPr>
          <w:rFonts w:ascii="XCCW Joined 15b" w:hAnsi="XCCW Joined 15b"/>
          <w:color w:val="FF0000"/>
        </w:rPr>
        <w:t>rt</w:t>
      </w:r>
      <w:r w:rsidRPr="008D4E72">
        <w:rPr>
          <w:rFonts w:ascii="XCCW Joined 15a" w:hAnsi="XCCW Joined 15a"/>
          <w:color w:val="FF0000"/>
        </w:rPr>
        <w:t xml:space="preserve">ed the </w:t>
      </w:r>
      <w:proofErr w:type="spellStart"/>
      <w:r w:rsidRPr="008D4E72">
        <w:rPr>
          <w:rFonts w:ascii="XCCW Joined 15a" w:hAnsi="XCCW Joined 15a"/>
          <w:color w:val="FF0000"/>
        </w:rPr>
        <w:t>Chao</w:t>
      </w:r>
      <w:r w:rsidRPr="008D4E72">
        <w:rPr>
          <w:rFonts w:ascii="XCCW Joined 15b" w:hAnsi="XCCW Joined 15b"/>
          <w:color w:val="FF0000"/>
        </w:rPr>
        <w:t>s</w:t>
      </w:r>
      <w:r w:rsidRPr="008D4E72">
        <w:rPr>
          <w:rFonts w:ascii="XCCW Joined 15a" w:hAnsi="XCCW Joined 15a"/>
          <w:color w:val="FF0000"/>
        </w:rPr>
        <w:t>w</w:t>
      </w:r>
      <w:r w:rsidRPr="008D4E72">
        <w:rPr>
          <w:rFonts w:ascii="XCCW Joined 15b" w:hAnsi="XCCW Joined 15b"/>
          <w:color w:val="FF0000"/>
        </w:rPr>
        <w:t>a</w:t>
      </w:r>
      <w:r w:rsidRPr="008D4E72">
        <w:rPr>
          <w:rFonts w:ascii="XCCW Joined 15a" w:hAnsi="XCCW Joined 15a"/>
          <w:color w:val="FF0000"/>
        </w:rPr>
        <w:t>ker</w:t>
      </w:r>
      <w:proofErr w:type="spellEnd"/>
      <w:r w:rsidRPr="008D4E72">
        <w:rPr>
          <w:rFonts w:ascii="XCCW Joined 15b" w:hAnsi="XCCW Joined 15b"/>
          <w:color w:val="FF0000"/>
        </w:rPr>
        <w:t>,</w:t>
      </w:r>
      <w:r w:rsidRPr="008D4E72">
        <w:rPr>
          <w:rFonts w:ascii="XCCW Joined 15a" w:hAnsi="XCCW Joined 15a"/>
          <w:color w:val="FF0000"/>
        </w:rPr>
        <w:t xml:space="preserve"> “Yo</w:t>
      </w:r>
      <w:r w:rsidRPr="008D4E72">
        <w:rPr>
          <w:rFonts w:ascii="XCCW Joined 15b" w:hAnsi="XCCW Joined 15b"/>
          <w:color w:val="FF0000"/>
        </w:rPr>
        <w:t>u</w:t>
      </w:r>
      <w:r w:rsidRPr="008D4E72">
        <w:rPr>
          <w:rFonts w:ascii="XCCW Joined 15a" w:hAnsi="XCCW Joined 15a"/>
          <w:color w:val="FF0000"/>
        </w:rPr>
        <w:t xml:space="preserve"> may hav</w:t>
      </w:r>
      <w:r w:rsidRPr="008D4E72">
        <w:rPr>
          <w:rFonts w:ascii="XCCW Joined 15b" w:hAnsi="XCCW Joined 15b"/>
          <w:color w:val="FF0000"/>
        </w:rPr>
        <w:t>e</w:t>
      </w:r>
      <w:r w:rsidRPr="008D4E72">
        <w:rPr>
          <w:rFonts w:ascii="XCCW Joined 15a" w:hAnsi="XCCW Joined 15a"/>
          <w:color w:val="FF0000"/>
        </w:rPr>
        <w:t xml:space="preserve"> sto</w:t>
      </w:r>
      <w:r w:rsidRPr="008D4E72">
        <w:rPr>
          <w:rFonts w:ascii="XCCW Joined 15b" w:hAnsi="XCCW Joined 15b"/>
          <w:color w:val="FF0000"/>
        </w:rPr>
        <w:t>p</w:t>
      </w:r>
      <w:r w:rsidRPr="008D4E72">
        <w:rPr>
          <w:rFonts w:ascii="XCCW Joined 15a" w:hAnsi="XCCW Joined 15a"/>
          <w:color w:val="FF0000"/>
        </w:rPr>
        <w:t>ped o</w:t>
      </w:r>
      <w:r w:rsidRPr="008D4E72">
        <w:rPr>
          <w:rFonts w:ascii="XCCW Joined 15b" w:hAnsi="XCCW Joined 15b"/>
          <w:color w:val="FF0000"/>
        </w:rPr>
        <w:t>u</w:t>
      </w:r>
      <w:r w:rsidRPr="008D4E72">
        <w:rPr>
          <w:rFonts w:ascii="XCCW Joined 15a" w:hAnsi="XCCW Joined 15a"/>
          <w:color w:val="FF0000"/>
        </w:rPr>
        <w:t>r</w:t>
      </w:r>
      <w:r w:rsidRPr="008D4E72">
        <w:rPr>
          <w:rFonts w:ascii="XCCW Joined 15b" w:hAnsi="XCCW Joined 15b"/>
          <w:color w:val="FF0000"/>
        </w:rPr>
        <w:t xml:space="preserve"> </w:t>
      </w:r>
      <w:r w:rsidRPr="008D4E72">
        <w:rPr>
          <w:rFonts w:ascii="XCCW Joined 15a" w:hAnsi="XCCW Joined 15a"/>
          <w:color w:val="FF0000"/>
        </w:rPr>
        <w:t>latest attack, but w</w:t>
      </w:r>
      <w:r w:rsidRPr="008D4E72">
        <w:rPr>
          <w:rFonts w:ascii="XCCW Joined 15b" w:hAnsi="XCCW Joined 15b"/>
          <w:color w:val="FF0000"/>
        </w:rPr>
        <w:t>i</w:t>
      </w:r>
      <w:r w:rsidRPr="008D4E72">
        <w:rPr>
          <w:rFonts w:ascii="XCCW Joined 15a" w:hAnsi="XCCW Joined 15a"/>
          <w:color w:val="FF0000"/>
        </w:rPr>
        <w:t>th no</w:t>
      </w:r>
      <w:r w:rsidRPr="008D4E72">
        <w:rPr>
          <w:rFonts w:ascii="XCCW Joined 15b" w:hAnsi="XCCW Joined 15b"/>
          <w:color w:val="FF0000"/>
        </w:rPr>
        <w:t xml:space="preserve"> </w:t>
      </w:r>
      <w:r w:rsidRPr="008D4E72">
        <w:rPr>
          <w:rFonts w:ascii="XCCW Joined 15a" w:hAnsi="XCCW Joined 15a"/>
          <w:color w:val="FF0000"/>
        </w:rPr>
        <w:t>w</w:t>
      </w:r>
      <w:r w:rsidRPr="008D4E72">
        <w:rPr>
          <w:rFonts w:ascii="XCCW Joined 15b" w:hAnsi="XCCW Joined 15b"/>
          <w:color w:val="FF0000"/>
        </w:rPr>
        <w:t>e</w:t>
      </w:r>
      <w:r w:rsidRPr="008D4E72">
        <w:rPr>
          <w:rFonts w:ascii="XCCW Joined 15a" w:hAnsi="XCCW Joined 15a"/>
          <w:color w:val="FF0000"/>
        </w:rPr>
        <w:t>apo</w:t>
      </w:r>
      <w:r w:rsidRPr="008D4E72">
        <w:rPr>
          <w:rFonts w:ascii="XCCW Joined 15b" w:hAnsi="XCCW Joined 15b"/>
          <w:color w:val="FF0000"/>
        </w:rPr>
        <w:t>n</w:t>
      </w:r>
      <w:r w:rsidRPr="008D4E72">
        <w:rPr>
          <w:rFonts w:ascii="XCCW Joined 15a" w:hAnsi="XCCW Joined 15a"/>
          <w:color w:val="FF0000"/>
        </w:rPr>
        <w:t>s ho</w:t>
      </w:r>
      <w:r w:rsidRPr="008D4E72">
        <w:rPr>
          <w:rFonts w:ascii="XCCW Joined 15b" w:hAnsi="XCCW Joined 15b"/>
          <w:color w:val="FF0000"/>
        </w:rPr>
        <w:t xml:space="preserve">w </w:t>
      </w:r>
      <w:r w:rsidRPr="008D4E72">
        <w:rPr>
          <w:rFonts w:ascii="XCCW Joined 15a" w:hAnsi="XCCW Joined 15a"/>
          <w:color w:val="FF0000"/>
        </w:rPr>
        <w:t>co</w:t>
      </w:r>
      <w:r w:rsidRPr="008D4E72">
        <w:rPr>
          <w:rFonts w:ascii="XCCW Joined 15b" w:hAnsi="XCCW Joined 15b"/>
          <w:color w:val="FF0000"/>
        </w:rPr>
        <w:t>u</w:t>
      </w:r>
      <w:r w:rsidRPr="008D4E72">
        <w:rPr>
          <w:rFonts w:ascii="XCCW Joined 15a" w:hAnsi="XCCW Joined 15a"/>
          <w:color w:val="FF0000"/>
        </w:rPr>
        <w:t>ld yo</w:t>
      </w:r>
      <w:r w:rsidRPr="008D4E72">
        <w:rPr>
          <w:rFonts w:ascii="XCCW Joined 15b" w:hAnsi="XCCW Joined 15b"/>
          <w:color w:val="FF0000"/>
        </w:rPr>
        <w:t>u</w:t>
      </w:r>
      <w:r w:rsidRPr="008D4E72">
        <w:rPr>
          <w:rFonts w:ascii="XCCW Joined 15a" w:hAnsi="XCCW Joined 15a"/>
          <w:color w:val="FF0000"/>
        </w:rPr>
        <w:t xml:space="preserve"> po</w:t>
      </w:r>
      <w:r w:rsidRPr="008D4E72">
        <w:rPr>
          <w:rFonts w:ascii="XCCW Joined 15b" w:hAnsi="XCCW Joined 15b"/>
          <w:color w:val="FF0000"/>
        </w:rPr>
        <w:t>s</w:t>
      </w:r>
      <w:r w:rsidRPr="008D4E72">
        <w:rPr>
          <w:rFonts w:ascii="XCCW Joined 15a" w:hAnsi="XCCW Joined 15a"/>
          <w:color w:val="FF0000"/>
        </w:rPr>
        <w:t>sibly destr</w:t>
      </w:r>
      <w:r w:rsidRPr="008D4E72">
        <w:rPr>
          <w:rFonts w:ascii="XCCW Joined 15b" w:hAnsi="XCCW Joined 15b"/>
          <w:color w:val="FF0000"/>
        </w:rPr>
        <w:t>oy</w:t>
      </w:r>
      <w:r w:rsidRPr="008D4E72">
        <w:rPr>
          <w:rFonts w:ascii="XCCW Joined 15a" w:hAnsi="XCCW Joined 15a"/>
          <w:color w:val="FF0000"/>
        </w:rPr>
        <w:t xml:space="preserve"> us? Lo</w:t>
      </w:r>
      <w:r w:rsidRPr="008D4E72">
        <w:rPr>
          <w:rFonts w:ascii="XCCW Joined 15b" w:hAnsi="XCCW Joined 15b"/>
          <w:color w:val="FF0000"/>
        </w:rPr>
        <w:t>a</w:t>
      </w:r>
      <w:r w:rsidRPr="008D4E72">
        <w:rPr>
          <w:rFonts w:ascii="XCCW Joined 15a" w:hAnsi="XCCW Joined 15a"/>
          <w:color w:val="FF0000"/>
        </w:rPr>
        <w:t>d all batter</w:t>
      </w:r>
      <w:r w:rsidRPr="008D4E72">
        <w:rPr>
          <w:rFonts w:ascii="XCCW Joined 15b" w:hAnsi="XCCW Joined 15b"/>
          <w:color w:val="FF0000"/>
        </w:rPr>
        <w:t>i</w:t>
      </w:r>
      <w:r w:rsidRPr="008D4E72">
        <w:rPr>
          <w:rFonts w:ascii="XCCW Joined 15a" w:hAnsi="XCCW Joined 15a"/>
          <w:color w:val="FF0000"/>
        </w:rPr>
        <w:t>es, fir</w:t>
      </w:r>
      <w:r w:rsidRPr="008D4E72">
        <w:rPr>
          <w:rFonts w:ascii="XCCW Joined 15b" w:hAnsi="XCCW Joined 15b"/>
          <w:color w:val="FF0000"/>
        </w:rPr>
        <w:t>e</w:t>
      </w:r>
      <w:r w:rsidRPr="008D4E72">
        <w:rPr>
          <w:rFonts w:ascii="XCCW Joined 15a" w:hAnsi="XCCW Joined 15a"/>
          <w:color w:val="FF0000"/>
        </w:rPr>
        <w:t xml:space="preserve"> at w</w:t>
      </w:r>
      <w:r w:rsidRPr="008D4E72">
        <w:rPr>
          <w:rFonts w:ascii="XCCW Joined 15b" w:hAnsi="XCCW Joined 15b"/>
          <w:color w:val="FF0000"/>
        </w:rPr>
        <w:t>i</w:t>
      </w:r>
      <w:r w:rsidRPr="008D4E72">
        <w:rPr>
          <w:rFonts w:ascii="XCCW Joined 15a" w:hAnsi="XCCW Joined 15a"/>
          <w:color w:val="FF0000"/>
        </w:rPr>
        <w:t>ll!” he r</w:t>
      </w:r>
      <w:r w:rsidRPr="008D4E72">
        <w:rPr>
          <w:rFonts w:ascii="XCCW Joined 15b" w:hAnsi="XCCW Joined 15b"/>
          <w:color w:val="FF0000"/>
        </w:rPr>
        <w:t>oa</w:t>
      </w:r>
      <w:r w:rsidRPr="008D4E72">
        <w:rPr>
          <w:rFonts w:ascii="XCCW Joined 15a" w:hAnsi="XCCW Joined 15a"/>
          <w:color w:val="FF0000"/>
        </w:rPr>
        <w:t>r</w:t>
      </w:r>
      <w:r w:rsidRPr="008D4E72">
        <w:rPr>
          <w:rFonts w:ascii="XCCW Joined 15b" w:hAnsi="XCCW Joined 15b"/>
          <w:color w:val="FF0000"/>
        </w:rPr>
        <w:t>e</w:t>
      </w:r>
      <w:r w:rsidRPr="008D4E72">
        <w:rPr>
          <w:rFonts w:ascii="XCCW Joined 15a" w:hAnsi="XCCW Joined 15a"/>
          <w:color w:val="FF0000"/>
        </w:rPr>
        <w:t>d in defiance. Silently the Do</w:t>
      </w:r>
      <w:r w:rsidRPr="008D4E72">
        <w:rPr>
          <w:rFonts w:ascii="XCCW Joined 15b" w:hAnsi="XCCW Joined 15b"/>
          <w:color w:val="FF0000"/>
        </w:rPr>
        <w:t>c</w:t>
      </w:r>
      <w:r w:rsidRPr="008D4E72">
        <w:rPr>
          <w:rFonts w:ascii="XCCW Joined 15a" w:hAnsi="XCCW Joined 15a"/>
          <w:color w:val="FF0000"/>
        </w:rPr>
        <w:t>to</w:t>
      </w:r>
      <w:r w:rsidRPr="008D4E72">
        <w:rPr>
          <w:rFonts w:ascii="XCCW Joined 15b" w:hAnsi="XCCW Joined 15b"/>
          <w:color w:val="FF0000"/>
        </w:rPr>
        <w:t xml:space="preserve">r </w:t>
      </w:r>
      <w:r w:rsidRPr="008D4E72">
        <w:rPr>
          <w:rFonts w:ascii="XCCW Joined 15a" w:hAnsi="XCCW Joined 15a"/>
          <w:color w:val="FF0000"/>
        </w:rPr>
        <w:t>r</w:t>
      </w:r>
      <w:r w:rsidRPr="008D4E72">
        <w:rPr>
          <w:rFonts w:ascii="XCCW Joined 15b" w:hAnsi="XCCW Joined 15b"/>
          <w:color w:val="FF0000"/>
        </w:rPr>
        <w:t>e</w:t>
      </w:r>
      <w:r w:rsidRPr="008D4E72">
        <w:rPr>
          <w:rFonts w:ascii="XCCW Joined 15a" w:hAnsi="XCCW Joined 15a"/>
          <w:color w:val="FF0000"/>
        </w:rPr>
        <w:t>tur</w:t>
      </w:r>
      <w:r w:rsidRPr="008D4E72">
        <w:rPr>
          <w:rFonts w:ascii="XCCW Joined 15b" w:hAnsi="XCCW Joined 15b"/>
          <w:color w:val="FF0000"/>
        </w:rPr>
        <w:t>n</w:t>
      </w:r>
      <w:r w:rsidRPr="008D4E72">
        <w:rPr>
          <w:rFonts w:ascii="XCCW Joined 15a" w:hAnsi="XCCW Joined 15a"/>
          <w:color w:val="FF0000"/>
        </w:rPr>
        <w:t>ed to</w:t>
      </w:r>
      <w:r w:rsidRPr="008D4E72">
        <w:rPr>
          <w:rFonts w:ascii="XCCW Joined 15b" w:hAnsi="XCCW Joined 15b"/>
          <w:color w:val="FF0000"/>
        </w:rPr>
        <w:t xml:space="preserve"> </w:t>
      </w:r>
      <w:r w:rsidRPr="008D4E72">
        <w:rPr>
          <w:rFonts w:ascii="XCCW Joined 15a" w:hAnsi="XCCW Joined 15a"/>
          <w:color w:val="FF0000"/>
        </w:rPr>
        <w:t>his Tar</w:t>
      </w:r>
      <w:r w:rsidRPr="008D4E72">
        <w:rPr>
          <w:rFonts w:ascii="XCCW Joined 15b" w:hAnsi="XCCW Joined 15b"/>
          <w:color w:val="FF0000"/>
        </w:rPr>
        <w:t>d</w:t>
      </w:r>
      <w:r w:rsidRPr="008D4E72">
        <w:rPr>
          <w:rFonts w:ascii="XCCW Joined 15a" w:hAnsi="XCCW Joined 15a"/>
          <w:color w:val="FF0000"/>
        </w:rPr>
        <w:t xml:space="preserve">is. </w:t>
      </w:r>
    </w:p>
    <w:p w:rsidR="008D4E72" w:rsidRPr="008D4E72" w:rsidRDefault="008D4E72" w:rsidP="008D4E72">
      <w:pPr>
        <w:jc w:val="both"/>
        <w:rPr>
          <w:rFonts w:ascii="XCCW Joined 15a" w:hAnsi="XCCW Joined 15a"/>
        </w:rPr>
      </w:pPr>
      <w:r w:rsidRPr="008D4E72">
        <w:rPr>
          <w:rFonts w:ascii="XCCW Joined 15a" w:hAnsi="XCCW Joined 15a"/>
        </w:rPr>
        <w:t>Within a Jugger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aut canno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’s fir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ng chamber</w:t>
      </w:r>
      <w:r w:rsidRPr="008D4E72">
        <w:rPr>
          <w:rFonts w:ascii="XCCW Joined 15b" w:hAnsi="XCCW Joined 15b"/>
        </w:rPr>
        <w:t>,</w:t>
      </w:r>
      <w:r w:rsidRPr="008D4E72">
        <w:rPr>
          <w:rFonts w:ascii="XCCW Joined 15a" w:hAnsi="XCCW Joined 15a"/>
        </w:rPr>
        <w:t xml:space="preserve"> mechanisms w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 inter</w:t>
      </w:r>
      <w:r w:rsidRPr="008D4E72">
        <w:rPr>
          <w:rFonts w:ascii="XCCW Joined 15b" w:hAnsi="XCCW Joined 15b"/>
        </w:rPr>
        <w:t>ru</w:t>
      </w:r>
      <w:r w:rsidRPr="008D4E72">
        <w:rPr>
          <w:rFonts w:ascii="XCCW Joined 15a" w:hAnsi="XCCW Joined 15a"/>
        </w:rPr>
        <w:t>pted by an o</w:t>
      </w:r>
      <w:r w:rsidRPr="008D4E72">
        <w:rPr>
          <w:rFonts w:ascii="XCCW Joined 15b" w:hAnsi="XCCW Joined 15b"/>
        </w:rPr>
        <w:t>m</w:t>
      </w:r>
      <w:r w:rsidRPr="008D4E72">
        <w:rPr>
          <w:rFonts w:ascii="XCCW Joined 15a" w:hAnsi="XCCW Joined 15a"/>
        </w:rPr>
        <w:t>ino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s w</w:t>
      </w:r>
      <w:r w:rsidRPr="008D4E72">
        <w:rPr>
          <w:rFonts w:ascii="XCCW Joined 15b" w:hAnsi="XCCW Joined 15b"/>
        </w:rPr>
        <w:t>h</w:t>
      </w:r>
      <w:r w:rsidRPr="008D4E72">
        <w:rPr>
          <w:rFonts w:ascii="XCCW Joined 15a" w:hAnsi="XCCW Joined 15a"/>
        </w:rPr>
        <w:t>ir</w:t>
      </w:r>
      <w:r w:rsidRPr="008D4E72">
        <w:rPr>
          <w:rFonts w:ascii="XCCW Joined 15b" w:hAnsi="XCCW Joined 15b"/>
        </w:rPr>
        <w:t>ri</w:t>
      </w:r>
      <w:r w:rsidRPr="008D4E72">
        <w:rPr>
          <w:rFonts w:ascii="XCCW Joined 15a" w:hAnsi="XCCW Joined 15a"/>
        </w:rPr>
        <w:t>ng so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nd. The Tar</w:t>
      </w:r>
      <w:r w:rsidRPr="008D4E72">
        <w:rPr>
          <w:rFonts w:ascii="XCCW Joined 15b" w:hAnsi="XCCW Joined 15b"/>
        </w:rPr>
        <w:t>d</w:t>
      </w:r>
      <w:r w:rsidRPr="008D4E72">
        <w:rPr>
          <w:rFonts w:ascii="XCCW Joined 15a" w:hAnsi="XCCW Joined 15a"/>
        </w:rPr>
        <w:t>is appear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d in the hear</w:t>
      </w:r>
      <w:r w:rsidRPr="008D4E72">
        <w:rPr>
          <w:rFonts w:ascii="XCCW Joined 15b" w:hAnsi="XCCW Joined 15b"/>
        </w:rPr>
        <w:t>t</w:t>
      </w:r>
      <w:r w:rsidRPr="008D4E72">
        <w:rPr>
          <w:rFonts w:ascii="XCCW Joined 15a" w:hAnsi="XCCW Joined 15a"/>
        </w:rPr>
        <w:t xml:space="preserve">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the dev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ce, 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placing cr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cial co</w:t>
      </w:r>
      <w:r w:rsidRPr="008D4E72">
        <w:rPr>
          <w:rFonts w:ascii="XCCW Joined 15b" w:hAnsi="XCCW Joined 15b"/>
        </w:rPr>
        <w:t>g</w:t>
      </w:r>
      <w:r w:rsidRPr="008D4E72">
        <w:rPr>
          <w:rFonts w:ascii="XCCW Joined 15a" w:hAnsi="XCCW Joined 15a"/>
        </w:rPr>
        <w:t>-w</w:t>
      </w:r>
      <w:r w:rsidRPr="008D4E72">
        <w:rPr>
          <w:rFonts w:ascii="XCCW Joined 15b" w:hAnsi="XCCW Joined 15b"/>
        </w:rPr>
        <w:t>h</w:t>
      </w:r>
      <w:r w:rsidRPr="008D4E72">
        <w:rPr>
          <w:rFonts w:ascii="XCCW Joined 15a" w:hAnsi="XCCW Joined 15a"/>
        </w:rPr>
        <w:t>eels and sending o</w:t>
      </w:r>
      <w:r w:rsidRPr="008D4E72">
        <w:rPr>
          <w:rFonts w:ascii="XCCW Joined 15b" w:hAnsi="XCCW Joined 15b"/>
        </w:rPr>
        <w:t>t</w:t>
      </w:r>
      <w:r w:rsidRPr="008D4E72">
        <w:rPr>
          <w:rFonts w:ascii="XCCW Joined 15a" w:hAnsi="XCCW Joined 15a"/>
        </w:rPr>
        <w:t>her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 xml:space="preserve"> cascading ev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y</w:t>
      </w:r>
      <w:r w:rsidRPr="008D4E72">
        <w:rPr>
          <w:rFonts w:ascii="XCCW Joined 15a" w:hAnsi="XCCW Joined 15a"/>
        </w:rPr>
        <w:t>w</w:t>
      </w:r>
      <w:r w:rsidRPr="008D4E72">
        <w:rPr>
          <w:rFonts w:ascii="XCCW Joined 15b" w:hAnsi="XCCW Joined 15b"/>
        </w:rPr>
        <w:t>h</w:t>
      </w:r>
      <w:r w:rsidRPr="008D4E72">
        <w:rPr>
          <w:rFonts w:ascii="XCCW Joined 15a" w:hAnsi="XCCW Joined 15a"/>
        </w:rPr>
        <w:t>er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. Mo</w:t>
      </w:r>
      <w:r w:rsidRPr="008D4E72">
        <w:rPr>
          <w:rFonts w:ascii="XCCW Joined 15b" w:hAnsi="XCCW Joined 15b"/>
        </w:rPr>
        <w:t>m</w:t>
      </w:r>
      <w:r w:rsidRPr="008D4E72">
        <w:rPr>
          <w:rFonts w:ascii="XCCW Joined 15a" w:hAnsi="XCCW Joined 15a"/>
        </w:rPr>
        <w:t>ents later</w:t>
      </w:r>
      <w:r w:rsidRPr="008D4E72">
        <w:rPr>
          <w:rFonts w:ascii="XCCW Joined 15b" w:hAnsi="XCCW Joined 15b"/>
        </w:rPr>
        <w:t>,</w:t>
      </w:r>
      <w:r w:rsidRPr="008D4E72">
        <w:rPr>
          <w:rFonts w:ascii="XCCW Joined 15a" w:hAnsi="XCCW Joined 15a"/>
        </w:rPr>
        <w:t xml:space="preserve"> the Tar</w:t>
      </w:r>
      <w:r w:rsidRPr="008D4E72">
        <w:rPr>
          <w:rFonts w:ascii="XCCW Joined 15b" w:hAnsi="XCCW Joined 15b"/>
        </w:rPr>
        <w:t>d</w:t>
      </w:r>
      <w:r w:rsidRPr="008D4E72">
        <w:rPr>
          <w:rFonts w:ascii="XCCW Joined 15a" w:hAnsi="XCCW Joined 15a"/>
        </w:rPr>
        <w:t>is mater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alized in the middle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the engines, dir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ctly </w:t>
      </w:r>
      <w:r w:rsidRPr="008D4E72">
        <w:rPr>
          <w:rFonts w:ascii="XCCW Joined 15a" w:hAnsi="XCCW Joined 15a"/>
        </w:rPr>
        <w:lastRenderedPageBreak/>
        <w:t>w</w:t>
      </w:r>
      <w:r w:rsidRPr="008D4E72">
        <w:rPr>
          <w:rFonts w:ascii="XCCW Joined 15b" w:hAnsi="XCCW Joined 15b"/>
        </w:rPr>
        <w:t>h</w:t>
      </w:r>
      <w:r w:rsidRPr="008D4E72">
        <w:rPr>
          <w:rFonts w:ascii="XCCW Joined 15a" w:hAnsi="XCCW Joined 15a"/>
        </w:rPr>
        <w:t>er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 a cr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cial sectio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 xml:space="preserve">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co</w:t>
      </w:r>
      <w:r w:rsidRPr="008D4E72">
        <w:rPr>
          <w:rFonts w:ascii="XCCW Joined 15b" w:hAnsi="XCCW Joined 15b"/>
        </w:rPr>
        <w:t>ol</w:t>
      </w:r>
      <w:r w:rsidRPr="008D4E72">
        <w:rPr>
          <w:rFonts w:ascii="XCCW Joined 15a" w:hAnsi="XCCW Joined 15a"/>
        </w:rPr>
        <w:t>ing pipe had been. The glass tubing either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side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the Tar</w:t>
      </w:r>
      <w:r w:rsidRPr="008D4E72">
        <w:rPr>
          <w:rFonts w:ascii="XCCW Joined 15b" w:hAnsi="XCCW Joined 15b"/>
        </w:rPr>
        <w:t>d</w:t>
      </w:r>
      <w:r w:rsidRPr="008D4E72">
        <w:rPr>
          <w:rFonts w:ascii="XCCW Joined 15a" w:hAnsi="XCCW Joined 15a"/>
        </w:rPr>
        <w:t>is shatter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d, sending v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tal  co</w:t>
      </w:r>
      <w:r w:rsidRPr="008D4E72">
        <w:rPr>
          <w:rFonts w:ascii="XCCW Joined 15b" w:hAnsi="XCCW Joined 15b"/>
        </w:rPr>
        <w:t>ol</w:t>
      </w:r>
      <w:r w:rsidRPr="008D4E72">
        <w:rPr>
          <w:rFonts w:ascii="XCCW Joined 15a" w:hAnsi="XCCW Joined 15a"/>
        </w:rPr>
        <w:t>ing fluid ev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y</w:t>
      </w:r>
      <w:r w:rsidRPr="008D4E72">
        <w:rPr>
          <w:rFonts w:ascii="XCCW Joined 15a" w:hAnsi="XCCW Joined 15a"/>
        </w:rPr>
        <w:t>w</w:t>
      </w:r>
      <w:r w:rsidRPr="008D4E72">
        <w:rPr>
          <w:rFonts w:ascii="XCCW Joined 15b" w:hAnsi="XCCW Joined 15b"/>
        </w:rPr>
        <w:t>h</w:t>
      </w:r>
      <w:r w:rsidRPr="008D4E72">
        <w:rPr>
          <w:rFonts w:ascii="XCCW Joined 15a" w:hAnsi="XCCW Joined 15a"/>
        </w:rPr>
        <w:t>er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. The br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dge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the ship w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s a scene o</w:t>
      </w:r>
      <w:r w:rsidRPr="008D4E72">
        <w:rPr>
          <w:rFonts w:ascii="XCCW Joined 15b" w:hAnsi="XCCW Joined 15b"/>
        </w:rPr>
        <w:t>f</w:t>
      </w:r>
      <w:r w:rsidRPr="008D4E72">
        <w:rPr>
          <w:rFonts w:ascii="XCCW Joined 15a" w:hAnsi="XCCW Joined 15a"/>
        </w:rPr>
        <w:t xml:space="preserve"> anar</w:t>
      </w:r>
      <w:r w:rsidRPr="008D4E72">
        <w:rPr>
          <w:rFonts w:ascii="XCCW Joined 15b" w:hAnsi="XCCW Joined 15b"/>
        </w:rPr>
        <w:t>c</w:t>
      </w:r>
      <w:r w:rsidRPr="008D4E72">
        <w:rPr>
          <w:rFonts w:ascii="XCCW Joined 15a" w:hAnsi="XCCW Joined 15a"/>
        </w:rPr>
        <w:t>hy, w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th w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ing sir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ns ho</w:t>
      </w:r>
      <w:r w:rsidRPr="008D4E72">
        <w:rPr>
          <w:rFonts w:ascii="XCCW Joined 15b" w:hAnsi="XCCW Joined 15b"/>
        </w:rPr>
        <w:t>wl</w:t>
      </w:r>
      <w:r w:rsidRPr="008D4E72">
        <w:rPr>
          <w:rFonts w:ascii="XCCW Joined 15a" w:hAnsi="XCCW Joined 15a"/>
        </w:rPr>
        <w:t>ing, Mech-sco</w:t>
      </w:r>
      <w:r w:rsidRPr="008D4E72">
        <w:rPr>
          <w:rFonts w:ascii="XCCW Joined 15b" w:hAnsi="XCCW Joined 15b"/>
        </w:rPr>
        <w:t>rp</w:t>
      </w:r>
      <w:r w:rsidRPr="008D4E72">
        <w:rPr>
          <w:rFonts w:ascii="XCCW Joined 15a" w:hAnsi="XCCW Joined 15a"/>
        </w:rPr>
        <w:t>io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 xml:space="preserve"> cr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w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member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 xml:space="preserve"> fleeing fo</w:t>
      </w:r>
      <w:r w:rsidRPr="008D4E72">
        <w:rPr>
          <w:rFonts w:ascii="XCCW Joined 15b" w:hAnsi="XCCW Joined 15b"/>
        </w:rPr>
        <w:t xml:space="preserve">r </w:t>
      </w:r>
      <w:r w:rsidRPr="008D4E72">
        <w:rPr>
          <w:rFonts w:ascii="XCCW Joined 15a" w:hAnsi="XCCW Joined 15a"/>
        </w:rPr>
        <w:t>their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liv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s and a despo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 xml:space="preserve">dent </w:t>
      </w:r>
      <w:proofErr w:type="spellStart"/>
      <w:r w:rsidRPr="008D4E72">
        <w:rPr>
          <w:rFonts w:ascii="XCCW Joined 15a" w:hAnsi="XCCW Joined 15a"/>
        </w:rPr>
        <w:t>Teo</w:t>
      </w:r>
      <w:r w:rsidRPr="008D4E72">
        <w:rPr>
          <w:rFonts w:ascii="XCCW Joined 15b" w:hAnsi="XCCW Joined 15b"/>
        </w:rPr>
        <w:t>b</w:t>
      </w:r>
      <w:r w:rsidRPr="008D4E72">
        <w:rPr>
          <w:rFonts w:ascii="XCCW Joined 15a" w:hAnsi="XCCW Joined 15a"/>
        </w:rPr>
        <w:t>ach</w:t>
      </w:r>
      <w:proofErr w:type="spellEnd"/>
      <w:r w:rsidRPr="008D4E72">
        <w:rPr>
          <w:rFonts w:ascii="XCCW Joined 15a" w:hAnsi="XCCW Joined 15a"/>
        </w:rPr>
        <w:t>, po</w:t>
      </w:r>
      <w:r w:rsidRPr="008D4E72">
        <w:rPr>
          <w:rFonts w:ascii="XCCW Joined 15b" w:hAnsi="XCCW Joined 15b"/>
        </w:rPr>
        <w:t>we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l</w:t>
      </w:r>
      <w:r w:rsidRPr="008D4E72">
        <w:rPr>
          <w:rFonts w:ascii="XCCW Joined 15a" w:hAnsi="XCCW Joined 15a"/>
        </w:rPr>
        <w:t>ess 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sto</w:t>
      </w:r>
      <w:r w:rsidRPr="008D4E72">
        <w:rPr>
          <w:rFonts w:ascii="XCCW Joined 15b" w:hAnsi="XCCW Joined 15b"/>
        </w:rPr>
        <w:t>p</w:t>
      </w:r>
      <w:r w:rsidRPr="008D4E72">
        <w:rPr>
          <w:rFonts w:ascii="XCCW Joined 15a" w:hAnsi="XCCW Joined 15a"/>
        </w:rPr>
        <w:t xml:space="preserve"> o</w:t>
      </w:r>
      <w:r w:rsidRPr="008D4E72">
        <w:rPr>
          <w:rFonts w:ascii="XCCW Joined 15b" w:hAnsi="XCCW Joined 15b"/>
        </w:rPr>
        <w:t>ve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-</w:t>
      </w:r>
      <w:r w:rsidRPr="008D4E72">
        <w:rPr>
          <w:rFonts w:ascii="XCCW Joined 15a" w:hAnsi="XCCW Joined 15a"/>
        </w:rPr>
        <w:t>heating co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so</w:t>
      </w:r>
      <w:r w:rsidRPr="008D4E72">
        <w:rPr>
          <w:rFonts w:ascii="XCCW Joined 15b" w:hAnsi="XCCW Joined 15b"/>
        </w:rPr>
        <w:t>l</w:t>
      </w:r>
      <w:r w:rsidRPr="008D4E72">
        <w:rPr>
          <w:rFonts w:ascii="XCCW Joined 15a" w:hAnsi="XCCW Joined 15a"/>
        </w:rPr>
        <w:t>es bur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>ting into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 xml:space="preserve">flames. </w:t>
      </w:r>
    </w:p>
    <w:p w:rsidR="008D4E72" w:rsidRPr="008D4E72" w:rsidRDefault="008D4E72" w:rsidP="008D4E72">
      <w:pPr>
        <w:jc w:val="both"/>
        <w:rPr>
          <w:rFonts w:ascii="XCCW Joined 15a" w:hAnsi="XCCW Joined 15a"/>
        </w:rPr>
      </w:pPr>
      <w:r w:rsidRPr="008D4E72">
        <w:rPr>
          <w:rFonts w:ascii="XCCW Joined 15a" w:hAnsi="XCCW Joined 15a"/>
        </w:rPr>
        <w:t>The Tar</w:t>
      </w:r>
      <w:r w:rsidRPr="008D4E72">
        <w:rPr>
          <w:rFonts w:ascii="XCCW Joined 15b" w:hAnsi="XCCW Joined 15b"/>
        </w:rPr>
        <w:t>d</w:t>
      </w:r>
      <w:r w:rsidRPr="008D4E72">
        <w:rPr>
          <w:rFonts w:ascii="XCCW Joined 15a" w:hAnsi="XCCW Joined 15a"/>
        </w:rPr>
        <w:t>is appear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d 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ce again 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 xml:space="preserve"> so</w:t>
      </w:r>
      <w:r w:rsidRPr="008D4E72">
        <w:rPr>
          <w:rFonts w:ascii="XCCW Joined 15b" w:hAnsi="XCCW Joined 15b"/>
        </w:rPr>
        <w:t>l</w:t>
      </w:r>
      <w:r w:rsidRPr="008D4E72">
        <w:rPr>
          <w:rFonts w:ascii="XCCW Joined 15a" w:hAnsi="XCCW Joined 15a"/>
        </w:rPr>
        <w:t>id gr</w:t>
      </w:r>
      <w:r w:rsidRPr="008D4E72">
        <w:rPr>
          <w:rFonts w:ascii="XCCW Joined 15b" w:hAnsi="XCCW Joined 15b"/>
        </w:rPr>
        <w:t>ou</w:t>
      </w:r>
      <w:r w:rsidRPr="008D4E72">
        <w:rPr>
          <w:rFonts w:ascii="XCCW Joined 15a" w:hAnsi="XCCW Joined 15a"/>
        </w:rPr>
        <w:t>nd, allo</w:t>
      </w:r>
      <w:r w:rsidRPr="008D4E72">
        <w:rPr>
          <w:rFonts w:ascii="XCCW Joined 15b" w:hAnsi="XCCW Joined 15b"/>
        </w:rPr>
        <w:t>wi</w:t>
      </w:r>
      <w:r w:rsidRPr="008D4E72">
        <w:rPr>
          <w:rFonts w:ascii="XCCW Joined 15a" w:hAnsi="XCCW Joined 15a"/>
        </w:rPr>
        <w:t>ng father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and daughter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be 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united. The v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cto</w:t>
      </w:r>
      <w:r w:rsidRPr="008D4E72">
        <w:rPr>
          <w:rFonts w:ascii="XCCW Joined 15b" w:hAnsi="XCCW Joined 15b"/>
        </w:rPr>
        <w:t>ri</w:t>
      </w:r>
      <w:r w:rsidRPr="008D4E72">
        <w:rPr>
          <w:rFonts w:ascii="XCCW Joined 15a" w:hAnsi="XCCW Joined 15a"/>
        </w:rPr>
        <w:t>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s tr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glanced upw</w:t>
      </w:r>
      <w:r w:rsidRPr="008D4E72">
        <w:rPr>
          <w:rFonts w:ascii="XCCW Joined 15b" w:hAnsi="XCCW Joined 15b"/>
        </w:rPr>
        <w:t>a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d</w:t>
      </w:r>
      <w:r w:rsidRPr="008D4E72">
        <w:rPr>
          <w:rFonts w:ascii="XCCW Joined 15a" w:hAnsi="XCCW Joined 15a"/>
        </w:rPr>
        <w:t>, just in time 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see the defeated Lamentatio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 xml:space="preserve"> – w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th an infer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br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aking thr</w:t>
      </w:r>
      <w:r w:rsidRPr="008D4E72">
        <w:rPr>
          <w:rFonts w:ascii="XCCW Joined 15b" w:hAnsi="XCCW Joined 15b"/>
        </w:rPr>
        <w:t>ou</w:t>
      </w:r>
      <w:r w:rsidRPr="008D4E72">
        <w:rPr>
          <w:rFonts w:ascii="XCCW Joined 15a" w:hAnsi="XCCW Joined 15a"/>
        </w:rPr>
        <w:t>gh its ar</w:t>
      </w:r>
      <w:r w:rsidRPr="008D4E72">
        <w:rPr>
          <w:rFonts w:ascii="XCCW Joined 15b" w:hAnsi="XCCW Joined 15b"/>
        </w:rPr>
        <w:t>m</w:t>
      </w:r>
      <w:r w:rsidRPr="008D4E72">
        <w:rPr>
          <w:rFonts w:ascii="XCCW Joined 15a" w:hAnsi="XCCW Joined 15a"/>
        </w:rPr>
        <w:t>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- plummeting 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the gr</w:t>
      </w:r>
      <w:r w:rsidRPr="008D4E72">
        <w:rPr>
          <w:rFonts w:ascii="XCCW Joined 15b" w:hAnsi="XCCW Joined 15b"/>
        </w:rPr>
        <w:t>ou</w:t>
      </w:r>
      <w:r w:rsidRPr="008D4E72">
        <w:rPr>
          <w:rFonts w:ascii="XCCW Joined 15a" w:hAnsi="XCCW Joined 15a"/>
        </w:rPr>
        <w:t>nd. The Do</w:t>
      </w:r>
      <w:r w:rsidRPr="008D4E72">
        <w:rPr>
          <w:rFonts w:ascii="XCCW Joined 15b" w:hAnsi="XCCW Joined 15b"/>
        </w:rPr>
        <w:t>c</w:t>
      </w:r>
      <w:r w:rsidRPr="008D4E72">
        <w:rPr>
          <w:rFonts w:ascii="XCCW Joined 15a" w:hAnsi="XCCW Joined 15a"/>
        </w:rPr>
        <w:t>to</w:t>
      </w:r>
      <w:r w:rsidRPr="008D4E72">
        <w:rPr>
          <w:rFonts w:ascii="XCCW Joined 15b" w:hAnsi="XCCW Joined 15b"/>
        </w:rPr>
        <w:t xml:space="preserve">r </w:t>
      </w:r>
      <w:r w:rsidRPr="008D4E72">
        <w:rPr>
          <w:rFonts w:ascii="XCCW Joined 15a" w:hAnsi="XCCW Joined 15a"/>
        </w:rPr>
        <w:t>smiled w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th gr</w:t>
      </w:r>
      <w:r w:rsidRPr="008D4E72">
        <w:rPr>
          <w:rFonts w:ascii="XCCW Joined 15b" w:hAnsi="XCCW Joined 15b"/>
        </w:rPr>
        <w:t>i</w:t>
      </w:r>
      <w:r w:rsidRPr="008D4E72">
        <w:rPr>
          <w:rFonts w:ascii="XCCW Joined 15a" w:hAnsi="XCCW Joined 15a"/>
        </w:rPr>
        <w:t>m satisfactio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. “Thank yo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 xml:space="preserve"> Do</w:t>
      </w:r>
      <w:r w:rsidRPr="008D4E72">
        <w:rPr>
          <w:rFonts w:ascii="XCCW Joined 15b" w:hAnsi="XCCW Joined 15b"/>
        </w:rPr>
        <w:t>c</w:t>
      </w:r>
      <w:r w:rsidRPr="008D4E72">
        <w:rPr>
          <w:rFonts w:ascii="XCCW Joined 15a" w:hAnsi="XCCW Joined 15a"/>
        </w:rPr>
        <w:t>to</w:t>
      </w:r>
      <w:r w:rsidRPr="008D4E72">
        <w:rPr>
          <w:rFonts w:ascii="XCCW Joined 15b" w:hAnsi="XCCW Joined 15b"/>
        </w:rPr>
        <w:t>r,</w:t>
      </w:r>
      <w:r w:rsidRPr="008D4E72">
        <w:rPr>
          <w:rFonts w:ascii="XCCW Joined 15a" w:hAnsi="XCCW Joined 15a"/>
        </w:rPr>
        <w:t>” mutter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 xml:space="preserve">d </w:t>
      </w:r>
      <w:proofErr w:type="spellStart"/>
      <w:r w:rsidRPr="008D4E72">
        <w:rPr>
          <w:rFonts w:ascii="XCCW Joined 15a" w:hAnsi="XCCW Joined 15a"/>
        </w:rPr>
        <w:t>Miko</w:t>
      </w:r>
      <w:r w:rsidRPr="008D4E72">
        <w:rPr>
          <w:rFonts w:ascii="XCCW Joined 15b" w:hAnsi="XCCW Joined 15b"/>
        </w:rPr>
        <w:t>s</w:t>
      </w:r>
      <w:proofErr w:type="spellEnd"/>
      <w:r w:rsidRPr="008D4E72">
        <w:rPr>
          <w:rFonts w:ascii="XCCW Joined 15a" w:hAnsi="XCCW Joined 15a"/>
        </w:rPr>
        <w:t xml:space="preserve"> in sheer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lief. “No</w:t>
      </w:r>
      <w:r w:rsidRPr="008D4E72">
        <w:rPr>
          <w:rFonts w:ascii="XCCW Joined 15b" w:hAnsi="XCCW Joined 15b"/>
        </w:rPr>
        <w:t xml:space="preserve">w </w:t>
      </w:r>
      <w:r w:rsidRPr="008D4E72">
        <w:rPr>
          <w:rFonts w:ascii="XCCW Joined 15a" w:hAnsi="XCCW Joined 15a"/>
        </w:rPr>
        <w:t>the galaxy is fr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e 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be healed 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ce again, thanks to</w:t>
      </w:r>
      <w:r w:rsidRPr="008D4E72">
        <w:rPr>
          <w:rFonts w:ascii="XCCW Joined 15b" w:hAnsi="XCCW Joined 15b"/>
        </w:rPr>
        <w:t xml:space="preserve"> </w:t>
      </w:r>
      <w:r w:rsidRPr="008D4E72">
        <w:rPr>
          <w:rFonts w:ascii="XCCW Joined 15a" w:hAnsi="XCCW Joined 15a"/>
        </w:rPr>
        <w:t>yo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 xml:space="preserve">.” Suddenly, </w:t>
      </w:r>
      <w:proofErr w:type="spellStart"/>
      <w:r w:rsidRPr="008D4E72">
        <w:rPr>
          <w:rFonts w:ascii="XCCW Joined 15a" w:hAnsi="XCCW Joined 15a"/>
        </w:rPr>
        <w:t>Manice</w:t>
      </w:r>
      <w:proofErr w:type="spellEnd"/>
      <w:r w:rsidRPr="008D4E72">
        <w:rPr>
          <w:rFonts w:ascii="XCCW Joined 15a" w:hAnsi="XCCW Joined 15a"/>
        </w:rPr>
        <w:t xml:space="preserve"> bur</w:t>
      </w:r>
      <w:r w:rsidRPr="008D4E72">
        <w:rPr>
          <w:rFonts w:ascii="XCCW Joined 15b" w:hAnsi="XCCW Joined 15b"/>
        </w:rPr>
        <w:t>s</w:t>
      </w:r>
      <w:r w:rsidRPr="008D4E72">
        <w:rPr>
          <w:rFonts w:ascii="XCCW Joined 15a" w:hAnsi="XCCW Joined 15a"/>
        </w:rPr>
        <w:t>t 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 xml:space="preserve">t laughing. </w:t>
      </w:r>
      <w:r w:rsidRPr="008D4E72">
        <w:rPr>
          <w:rFonts w:ascii="XCCW Joined 15a" w:hAnsi="XCCW Joined 15a"/>
        </w:rPr>
        <w:tab/>
      </w:r>
      <w:r w:rsidRPr="008D4E72">
        <w:rPr>
          <w:rFonts w:ascii="XCCW Joined 15a" w:hAnsi="XCCW Joined 15a"/>
        </w:rPr>
        <w:tab/>
      </w:r>
      <w:r w:rsidRPr="008D4E72">
        <w:rPr>
          <w:rFonts w:ascii="XCCW Joined 15a" w:hAnsi="XCCW Joined 15a"/>
        </w:rPr>
        <w:tab/>
        <w:t xml:space="preserve">    “Do</w:t>
      </w:r>
      <w:r w:rsidRPr="008D4E72">
        <w:rPr>
          <w:rFonts w:ascii="XCCW Joined 15b" w:hAnsi="XCCW Joined 15b"/>
        </w:rPr>
        <w:t>n</w:t>
      </w:r>
      <w:r w:rsidRPr="008D4E72">
        <w:rPr>
          <w:rFonts w:ascii="XCCW Joined 15a" w:hAnsi="XCCW Joined 15a"/>
        </w:rPr>
        <w:t>’t yo</w:t>
      </w:r>
      <w:r w:rsidRPr="008D4E72">
        <w:rPr>
          <w:rFonts w:ascii="XCCW Joined 15b" w:hAnsi="XCCW Joined 15b"/>
        </w:rPr>
        <w:t>u</w:t>
      </w:r>
      <w:r w:rsidRPr="008D4E72">
        <w:rPr>
          <w:rFonts w:ascii="XCCW Joined 15a" w:hAnsi="XCCW Joined 15a"/>
        </w:rPr>
        <w:t xml:space="preserve"> see? No</w:t>
      </w:r>
      <w:r w:rsidRPr="008D4E72">
        <w:rPr>
          <w:rFonts w:ascii="XCCW Joined 15b" w:hAnsi="XCCW Joined 15b"/>
        </w:rPr>
        <w:t xml:space="preserve">w </w:t>
      </w:r>
      <w:r w:rsidRPr="008D4E72">
        <w:rPr>
          <w:rFonts w:ascii="XCCW Joined 15a" w:hAnsi="XCCW Joined 15a"/>
        </w:rPr>
        <w:t>he r</w:t>
      </w:r>
      <w:r w:rsidRPr="008D4E72">
        <w:rPr>
          <w:rFonts w:ascii="XCCW Joined 15b" w:hAnsi="XCCW Joined 15b"/>
        </w:rPr>
        <w:t>e</w:t>
      </w:r>
      <w:r w:rsidRPr="008D4E72">
        <w:rPr>
          <w:rFonts w:ascii="XCCW Joined 15a" w:hAnsi="XCCW Joined 15a"/>
        </w:rPr>
        <w:t>ally is a do</w:t>
      </w:r>
      <w:r w:rsidRPr="008D4E72">
        <w:rPr>
          <w:rFonts w:ascii="XCCW Joined 15b" w:hAnsi="XCCW Joined 15b"/>
        </w:rPr>
        <w:t>c</w:t>
      </w:r>
      <w:r w:rsidRPr="008D4E72">
        <w:rPr>
          <w:rFonts w:ascii="XCCW Joined 15a" w:hAnsi="XCCW Joined 15a"/>
        </w:rPr>
        <w:t>to</w:t>
      </w:r>
      <w:r w:rsidRPr="008D4E72">
        <w:rPr>
          <w:rFonts w:ascii="XCCW Joined 15b" w:hAnsi="XCCW Joined 15b"/>
        </w:rPr>
        <w:t xml:space="preserve">r </w:t>
      </w:r>
      <w:r w:rsidRPr="008D4E72">
        <w:rPr>
          <w:rFonts w:ascii="XCCW Joined 15a" w:hAnsi="XCCW Joined 15a"/>
        </w:rPr>
        <w:t>– Do</w:t>
      </w:r>
      <w:r w:rsidRPr="008D4E72">
        <w:rPr>
          <w:rFonts w:ascii="XCCW Joined 15b" w:hAnsi="XCCW Joined 15b"/>
        </w:rPr>
        <w:t>c</w:t>
      </w:r>
      <w:r w:rsidRPr="008D4E72">
        <w:rPr>
          <w:rFonts w:ascii="XCCW Joined 15a" w:hAnsi="XCCW Joined 15a"/>
        </w:rPr>
        <w:t>to</w:t>
      </w:r>
      <w:r w:rsidRPr="008D4E72">
        <w:rPr>
          <w:rFonts w:ascii="XCCW Joined 15b" w:hAnsi="XCCW Joined 15b"/>
        </w:rPr>
        <w:t xml:space="preserve">r </w:t>
      </w:r>
      <w:proofErr w:type="spellStart"/>
      <w:r w:rsidRPr="008D4E72">
        <w:rPr>
          <w:rFonts w:ascii="XCCW Joined 15a" w:hAnsi="XCCW Joined 15a"/>
        </w:rPr>
        <w:t>Do</w:t>
      </w:r>
      <w:r w:rsidRPr="008D4E72">
        <w:rPr>
          <w:rFonts w:ascii="XCCW Joined 15b" w:hAnsi="XCCW Joined 15b"/>
        </w:rPr>
        <w:t>c</w:t>
      </w:r>
      <w:r w:rsidRPr="008D4E72">
        <w:rPr>
          <w:rFonts w:ascii="XCCW Joined 15a" w:hAnsi="XCCW Joined 15a"/>
        </w:rPr>
        <w:t>to</w:t>
      </w:r>
      <w:r w:rsidRPr="008D4E72">
        <w:rPr>
          <w:rFonts w:ascii="XCCW Joined 15b" w:hAnsi="XCCW Joined 15b"/>
        </w:rPr>
        <w:t>r</w:t>
      </w:r>
      <w:proofErr w:type="spellEnd"/>
      <w:r w:rsidRPr="008D4E72">
        <w:rPr>
          <w:rFonts w:ascii="XCCW Joined 15b" w:hAnsi="XCCW Joined 15b"/>
        </w:rPr>
        <w:t>!</w:t>
      </w:r>
      <w:r w:rsidRPr="008D4E72">
        <w:rPr>
          <w:rFonts w:ascii="XCCW Joined 15a" w:hAnsi="XCCW Joined 15a"/>
        </w:rPr>
        <w:t xml:space="preserve">” </w:t>
      </w:r>
    </w:p>
    <w:p w:rsidR="008D4E72" w:rsidRPr="008D4E72" w:rsidRDefault="008D4E72" w:rsidP="008D4E72">
      <w:pPr>
        <w:jc w:val="both"/>
        <w:rPr>
          <w:rFonts w:ascii="XCCW Joined 15a" w:hAnsi="XCCW Joined 15a"/>
        </w:rPr>
      </w:pPr>
    </w:p>
    <w:p w:rsidR="008D4E72" w:rsidRPr="008D4E72" w:rsidRDefault="008D4E72" w:rsidP="008D4E72">
      <w:pPr>
        <w:rPr>
          <w:rFonts w:ascii="XCCW Joined 15a" w:hAnsi="XCCW Joined 15a"/>
        </w:rPr>
      </w:pPr>
    </w:p>
    <w:p w:rsidR="002E59FB" w:rsidRPr="008D4E72" w:rsidRDefault="002E59FB" w:rsidP="008D4E72">
      <w:pPr>
        <w:rPr>
          <w:rFonts w:ascii="XCCW Joined 15a" w:hAnsi="XCCW Joined 15a"/>
        </w:rPr>
      </w:pPr>
    </w:p>
    <w:sectPr w:rsidR="002E59FB" w:rsidRPr="008D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XCCW Joined 15b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72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B18B7"/>
    <w:rsid w:val="003B6659"/>
    <w:rsid w:val="003B73BD"/>
    <w:rsid w:val="003D6ED0"/>
    <w:rsid w:val="003E4BAB"/>
    <w:rsid w:val="003F39BE"/>
    <w:rsid w:val="00422E5B"/>
    <w:rsid w:val="00431FC3"/>
    <w:rsid w:val="00482841"/>
    <w:rsid w:val="00485708"/>
    <w:rsid w:val="00493311"/>
    <w:rsid w:val="004A2B22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5733"/>
    <w:rsid w:val="00727CE2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D4E72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D6181"/>
    <w:rsid w:val="00BE1123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0746"/>
    <w:rsid w:val="00F71992"/>
    <w:rsid w:val="00F71AAE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57030-51B8-4754-B56B-F0447AB1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4E7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Templates\JoinitC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Office\Templates\JoinitC15.dot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Tom Arnold</dc:creator>
  <cp:keywords/>
  <cp:lastModifiedBy>Benjamin Cooper</cp:lastModifiedBy>
  <cp:revision>2</cp:revision>
  <cp:lastPrinted>2011-03-29T10:54:00Z</cp:lastPrinted>
  <dcterms:created xsi:type="dcterms:W3CDTF">2019-01-02T15:37:00Z</dcterms:created>
  <dcterms:modified xsi:type="dcterms:W3CDTF">2019-01-02T15:37:00Z</dcterms:modified>
</cp:coreProperties>
</file>